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8F1A" w14:textId="77777777" w:rsidR="009A0487" w:rsidRPr="009C541F" w:rsidRDefault="009A0487">
      <w:pPr>
        <w:pStyle w:val="Title"/>
      </w:pPr>
      <w:r>
        <w:t>Type the title of your paper here</w:t>
      </w:r>
    </w:p>
    <w:p w14:paraId="6C7EB97A" w14:textId="77777777" w:rsidR="009A0487" w:rsidRDefault="009A0487">
      <w:pPr>
        <w:pStyle w:val="Authors"/>
      </w:pPr>
      <w:r>
        <w:t>List the author names here</w:t>
      </w:r>
    </w:p>
    <w:p w14:paraId="549E5FDA" w14:textId="77777777" w:rsidR="009A0487" w:rsidRDefault="009A0487" w:rsidP="00006EA6">
      <w:pPr>
        <w:pStyle w:val="Addresses"/>
        <w:spacing w:after="0"/>
      </w:pPr>
      <w:r>
        <w:t>Type the author addresses here</w:t>
      </w:r>
    </w:p>
    <w:p w14:paraId="5AD002A3" w14:textId="77777777" w:rsidR="00006EA6" w:rsidRDefault="00006EA6">
      <w:pPr>
        <w:pStyle w:val="E-mail"/>
      </w:pPr>
    </w:p>
    <w:p w14:paraId="79021C40" w14:textId="77777777" w:rsidR="009A0487" w:rsidRDefault="009A0487">
      <w:pPr>
        <w:pStyle w:val="E-mail"/>
      </w:pPr>
      <w:r>
        <w:t>Type the corresponding author’s e-mail address here</w:t>
      </w:r>
    </w:p>
    <w:p w14:paraId="6102B8D0" w14:textId="77777777" w:rsidR="009A0487" w:rsidRDefault="009A0487">
      <w:pPr>
        <w:pStyle w:val="Abstract"/>
      </w:pPr>
      <w:r>
        <w:rPr>
          <w:b/>
        </w:rPr>
        <w:t>Abstract</w:t>
      </w:r>
      <w:r>
        <w:t>. Start your abstract here…</w:t>
      </w:r>
    </w:p>
    <w:p w14:paraId="4078DD41" w14:textId="77777777" w:rsidR="009A0487" w:rsidRDefault="009A0487">
      <w:pPr>
        <w:pStyle w:val="Section"/>
      </w:pPr>
      <w:r>
        <w:t>The first section in your paper</w:t>
      </w:r>
    </w:p>
    <w:p w14:paraId="77CCCA58" w14:textId="77777777" w:rsidR="009A0487" w:rsidRDefault="009A0487">
      <w:pPr>
        <w:pStyle w:val="Bodytext"/>
      </w:pPr>
      <w:r>
        <w:t>The first paragraph after a heading is not indented (</w:t>
      </w:r>
      <w:proofErr w:type="spellStart"/>
      <w:r>
        <w:t>Bodytext</w:t>
      </w:r>
      <w:proofErr w:type="spellEnd"/>
      <w:r>
        <w:t xml:space="preserve"> style).</w:t>
      </w:r>
    </w:p>
    <w:p w14:paraId="067B99F8" w14:textId="77777777" w:rsidR="009A0487" w:rsidRDefault="009A0487">
      <w:pPr>
        <w:pStyle w:val="BodytextIndented"/>
      </w:pPr>
      <w:r>
        <w:t>Other paragraphs are indented (</w:t>
      </w:r>
      <w:proofErr w:type="spellStart"/>
      <w:r>
        <w:t>BodytextIndented</w:t>
      </w:r>
      <w:proofErr w:type="spellEnd"/>
      <w:r>
        <w:t xml:space="preserve"> style).</w:t>
      </w:r>
    </w:p>
    <w:p w14:paraId="4ECE6648" w14:textId="77777777" w:rsidR="009A0487" w:rsidRDefault="009A0487">
      <w:pPr>
        <w:pStyle w:val="Section"/>
      </w:pPr>
      <w:r>
        <w:t>Another section of your paper</w:t>
      </w:r>
    </w:p>
    <w:p w14:paraId="5F36B1EB" w14:textId="77777777" w:rsidR="009A0487" w:rsidRDefault="009A0487">
      <w:pPr>
        <w:pStyle w:val="Bodytext"/>
      </w:pPr>
      <w:r>
        <w:t>The first paragraph after a heading is not indented (</w:t>
      </w:r>
      <w:proofErr w:type="spellStart"/>
      <w:r>
        <w:t>Bodytext</w:t>
      </w:r>
      <w:proofErr w:type="spellEnd"/>
      <w:r>
        <w:t xml:space="preserve"> style).</w:t>
      </w:r>
    </w:p>
    <w:p w14:paraId="50547570" w14:textId="77777777" w:rsidR="009A0487" w:rsidRDefault="009A0487">
      <w:pPr>
        <w:pStyle w:val="BodytextIndented"/>
      </w:pPr>
      <w:r>
        <w:t>Other paragraphs are indented (</w:t>
      </w:r>
      <w:proofErr w:type="spellStart"/>
      <w:r>
        <w:t>BodytextIndented</w:t>
      </w:r>
      <w:proofErr w:type="spellEnd"/>
      <w:r>
        <w:t xml:space="preserve"> style).</w:t>
      </w:r>
    </w:p>
    <w:p w14:paraId="532A2732" w14:textId="77777777" w:rsidR="009A0487" w:rsidRPr="00733CB3" w:rsidRDefault="009A0487" w:rsidP="00733CB3">
      <w:pPr>
        <w:pStyle w:val="Heading2"/>
      </w:pPr>
      <w:r w:rsidRPr="00733CB3">
        <w:t>A subsection</w:t>
      </w:r>
    </w:p>
    <w:p w14:paraId="132E9D62" w14:textId="77777777" w:rsidR="009A0487" w:rsidRPr="00BA4BD3" w:rsidRDefault="009A0487">
      <w:pPr>
        <w:pStyle w:val="Bodytext"/>
      </w:pPr>
      <w:r>
        <w:t xml:space="preserve">Some text. </w:t>
      </w:r>
    </w:p>
    <w:p w14:paraId="7E586182" w14:textId="77777777" w:rsidR="009A0487" w:rsidRDefault="009A0487">
      <w:pPr>
        <w:pStyle w:val="Subsubsection"/>
        <w:rPr>
          <w:i w:val="0"/>
        </w:rPr>
      </w:pPr>
      <w:r w:rsidRPr="006F45A4">
        <w:t>A subsubsection</w:t>
      </w:r>
      <w:r>
        <w:t>.</w:t>
      </w:r>
      <w:r>
        <w:rPr>
          <w:i w:val="0"/>
        </w:rPr>
        <w:t xml:space="preserve"> The paragraph text follows on from the subsubsection heading but should not be in italic. </w:t>
      </w:r>
    </w:p>
    <w:p w14:paraId="1FA1BF2D" w14:textId="77777777" w:rsidR="009A0487" w:rsidRDefault="009A0487">
      <w:pPr>
        <w:pStyle w:val="Sectionnonumber"/>
      </w:pPr>
      <w:r>
        <w:t>References</w:t>
      </w:r>
    </w:p>
    <w:p w14:paraId="1B2FDA12" w14:textId="77777777" w:rsidR="009A0487" w:rsidRDefault="009A0487">
      <w:pPr>
        <w:pStyle w:val="Reference"/>
      </w:pPr>
      <w:r>
        <w:t>A reference</w:t>
      </w:r>
    </w:p>
    <w:p w14:paraId="15CDAB46" w14:textId="77777777" w:rsidR="009A0487" w:rsidRDefault="009A0487">
      <w:pPr>
        <w:pStyle w:val="Referencenonumber"/>
      </w:pPr>
      <w:r>
        <w:t xml:space="preserve">This reference has two entries but the second one is not numbered (it uses the ‘Reference (no number)’ style. </w:t>
      </w:r>
    </w:p>
    <w:p w14:paraId="0E3061E4" w14:textId="77777777" w:rsidR="009A0487" w:rsidRDefault="009A0487">
      <w:pPr>
        <w:pStyle w:val="Reference"/>
      </w:pPr>
      <w:r>
        <w:t>Another reference</w:t>
      </w:r>
    </w:p>
    <w:p w14:paraId="712829EA" w14:textId="77777777" w:rsidR="009A0487" w:rsidRDefault="009A0487">
      <w:pPr>
        <w:pStyle w:val="Reference"/>
      </w:pPr>
      <w:r>
        <w:t>More references</w:t>
      </w:r>
    </w:p>
    <w:p w14:paraId="2CDCD7CA" w14:textId="77777777" w:rsidR="009A0487" w:rsidRDefault="009A0487"/>
    <w:p w14:paraId="2F4F3BDF" w14:textId="71EF0CA1" w:rsidR="000868FC" w:rsidRDefault="000868FC">
      <w:r>
        <w:br w:type="page"/>
      </w:r>
    </w:p>
    <w:p w14:paraId="24ECCAD2" w14:textId="77777777" w:rsidR="000868FC" w:rsidRPr="00CE57CF" w:rsidRDefault="000868FC" w:rsidP="000868FC">
      <w:pPr>
        <w:pStyle w:val="StyleTitleLeft005cm"/>
        <w:rPr>
          <w:rFonts w:ascii="Times New Roman" w:hAnsi="Times New Roman"/>
        </w:rPr>
      </w:pPr>
      <w:r w:rsidRPr="00CE57CF">
        <w:rPr>
          <w:rFonts w:ascii="Times New Roman" w:hAnsi="Times New Roman"/>
        </w:rPr>
        <w:lastRenderedPageBreak/>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2B2DAA04" w14:textId="77777777" w:rsidR="000868FC" w:rsidRPr="00CE57CF" w:rsidRDefault="000868FC" w:rsidP="000868FC">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11E0191F" w14:textId="77777777" w:rsidR="000868FC" w:rsidRPr="00CE57CF" w:rsidRDefault="000868FC" w:rsidP="000868FC">
      <w:pPr>
        <w:pStyle w:val="section0"/>
        <w:spacing w:before="0"/>
        <w:rPr>
          <w:rFonts w:ascii="Times New Roman" w:hAnsi="Times New Roman"/>
        </w:rPr>
      </w:pPr>
      <w:r w:rsidRPr="00CE57CF">
        <w:rPr>
          <w:rFonts w:ascii="Times New Roman" w:hAnsi="Times New Roman"/>
        </w:rPr>
        <w:t>Introduction</w:t>
      </w:r>
    </w:p>
    <w:p w14:paraId="5D30808B" w14:textId="77777777" w:rsidR="000868FC" w:rsidRPr="00CE57CF" w:rsidRDefault="000868FC" w:rsidP="000868FC">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show the best layout for your paper using Microsoft Word. If you don’t wish to use the Word template provided, please use the following page setup measurements. </w:t>
      </w:r>
    </w:p>
    <w:p w14:paraId="28C03CDF" w14:textId="77777777" w:rsidR="000868FC" w:rsidRPr="00CE57CF" w:rsidRDefault="000868FC" w:rsidP="000868FC">
      <w:pPr>
        <w:pStyle w:val="BodyChar"/>
        <w:rPr>
          <w:rFonts w:ascii="Times New Roman" w:hAnsi="Times New Roman"/>
        </w:rPr>
      </w:pPr>
    </w:p>
    <w:p w14:paraId="71EC11D2" w14:textId="77777777" w:rsidR="000868FC" w:rsidRPr="00CE57CF" w:rsidRDefault="000868FC" w:rsidP="000868FC">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0868FC" w:rsidRPr="00CE57CF" w14:paraId="4384D25D" w14:textId="77777777" w:rsidTr="00F42287">
        <w:trPr>
          <w:jc w:val="center"/>
        </w:trPr>
        <w:tc>
          <w:tcPr>
            <w:tcW w:w="1014" w:type="dxa"/>
            <w:tcBorders>
              <w:top w:val="single" w:sz="4" w:space="0" w:color="auto"/>
              <w:bottom w:val="single" w:sz="4" w:space="0" w:color="auto"/>
            </w:tcBorders>
            <w:shd w:val="clear" w:color="auto" w:fill="auto"/>
          </w:tcPr>
          <w:p w14:paraId="0874AB31" w14:textId="77777777" w:rsidR="000868FC" w:rsidRPr="00CE57CF" w:rsidRDefault="000868FC" w:rsidP="00F42287">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7ED81AB0" w14:textId="77777777" w:rsidR="000868FC" w:rsidRPr="00CE57CF" w:rsidRDefault="000868FC" w:rsidP="00F42287">
            <w:pPr>
              <w:pStyle w:val="BodyChar"/>
              <w:spacing w:before="40" w:after="40"/>
              <w:rPr>
                <w:rFonts w:ascii="Times New Roman" w:hAnsi="Times New Roman"/>
                <w:b/>
              </w:rPr>
            </w:pPr>
            <w:r w:rsidRPr="00CE57CF">
              <w:rPr>
                <w:rFonts w:ascii="Times New Roman" w:hAnsi="Times New Roman"/>
                <w:b/>
              </w:rPr>
              <w:t>A4 ONLY – DO NOT USE US LETTER</w:t>
            </w:r>
          </w:p>
        </w:tc>
      </w:tr>
      <w:tr w:rsidR="000868FC" w:rsidRPr="00CE57CF" w14:paraId="360F3AB2" w14:textId="77777777" w:rsidTr="00F42287">
        <w:trPr>
          <w:trHeight w:val="334"/>
          <w:jc w:val="center"/>
        </w:trPr>
        <w:tc>
          <w:tcPr>
            <w:tcW w:w="1014" w:type="dxa"/>
            <w:tcBorders>
              <w:top w:val="single" w:sz="4" w:space="0" w:color="auto"/>
            </w:tcBorders>
            <w:shd w:val="clear" w:color="auto" w:fill="auto"/>
          </w:tcPr>
          <w:p w14:paraId="59872083" w14:textId="77777777" w:rsidR="000868FC" w:rsidRPr="00CE57CF" w:rsidRDefault="000868FC" w:rsidP="00F42287">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2FF71C8E" w14:textId="77777777" w:rsidR="000868FC" w:rsidRPr="00CE57CF" w:rsidRDefault="000868FC" w:rsidP="00F42287">
            <w:pPr>
              <w:pStyle w:val="BodyChar"/>
              <w:spacing w:before="40"/>
              <w:jc w:val="center"/>
              <w:rPr>
                <w:rFonts w:ascii="Times New Roman" w:hAnsi="Times New Roman"/>
              </w:rPr>
            </w:pPr>
            <w:r w:rsidRPr="00CE57CF">
              <w:rPr>
                <w:rFonts w:ascii="Times New Roman" w:hAnsi="Times New Roman"/>
              </w:rPr>
              <w:t>4.0 cm</w:t>
            </w:r>
          </w:p>
        </w:tc>
      </w:tr>
      <w:tr w:rsidR="000868FC" w:rsidRPr="00CE57CF" w14:paraId="0D47940B" w14:textId="77777777" w:rsidTr="00F42287">
        <w:trPr>
          <w:trHeight w:val="334"/>
          <w:jc w:val="center"/>
        </w:trPr>
        <w:tc>
          <w:tcPr>
            <w:tcW w:w="1014" w:type="dxa"/>
            <w:shd w:val="clear" w:color="auto" w:fill="auto"/>
          </w:tcPr>
          <w:p w14:paraId="014B809B" w14:textId="77777777" w:rsidR="000868FC" w:rsidRPr="00CE57CF" w:rsidRDefault="000868FC" w:rsidP="00F42287">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489167CA" w14:textId="77777777" w:rsidR="000868FC" w:rsidRPr="00CE57CF" w:rsidRDefault="000868FC" w:rsidP="00F42287">
            <w:pPr>
              <w:pStyle w:val="BodyChar"/>
              <w:jc w:val="center"/>
              <w:rPr>
                <w:rFonts w:ascii="Times New Roman" w:hAnsi="Times New Roman"/>
              </w:rPr>
            </w:pPr>
            <w:r w:rsidRPr="00CE57CF">
              <w:rPr>
                <w:rFonts w:ascii="Times New Roman" w:hAnsi="Times New Roman"/>
              </w:rPr>
              <w:t>2.7 cm</w:t>
            </w:r>
          </w:p>
        </w:tc>
      </w:tr>
      <w:tr w:rsidR="000868FC" w:rsidRPr="00CE57CF" w14:paraId="2DACCA8C" w14:textId="77777777" w:rsidTr="00F42287">
        <w:trPr>
          <w:trHeight w:val="334"/>
          <w:jc w:val="center"/>
        </w:trPr>
        <w:tc>
          <w:tcPr>
            <w:tcW w:w="1014" w:type="dxa"/>
            <w:shd w:val="clear" w:color="auto" w:fill="auto"/>
          </w:tcPr>
          <w:p w14:paraId="0E0718E8" w14:textId="77777777" w:rsidR="000868FC" w:rsidRPr="00CE57CF" w:rsidRDefault="000868FC" w:rsidP="00F42287">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41532485" w14:textId="77777777" w:rsidR="000868FC" w:rsidRPr="00CE57CF" w:rsidRDefault="000868FC" w:rsidP="00F42287">
            <w:pPr>
              <w:pStyle w:val="BodyChar"/>
              <w:jc w:val="center"/>
              <w:rPr>
                <w:rFonts w:ascii="Times New Roman" w:hAnsi="Times New Roman"/>
              </w:rPr>
            </w:pPr>
            <w:r w:rsidRPr="00CE57CF">
              <w:rPr>
                <w:rFonts w:ascii="Times New Roman" w:hAnsi="Times New Roman"/>
              </w:rPr>
              <w:t>2.5 cm</w:t>
            </w:r>
          </w:p>
        </w:tc>
      </w:tr>
      <w:tr w:rsidR="000868FC" w:rsidRPr="00CE57CF" w14:paraId="147728BC" w14:textId="77777777" w:rsidTr="00F42287">
        <w:trPr>
          <w:trHeight w:val="334"/>
          <w:jc w:val="center"/>
        </w:trPr>
        <w:tc>
          <w:tcPr>
            <w:tcW w:w="1014" w:type="dxa"/>
            <w:shd w:val="clear" w:color="auto" w:fill="auto"/>
          </w:tcPr>
          <w:p w14:paraId="58E33A98" w14:textId="77777777" w:rsidR="000868FC" w:rsidRPr="00CE57CF" w:rsidRDefault="000868FC" w:rsidP="00F42287">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204BBBFA" w14:textId="77777777" w:rsidR="000868FC" w:rsidRPr="00CE57CF" w:rsidRDefault="000868FC" w:rsidP="00F42287">
            <w:pPr>
              <w:pStyle w:val="BodyChar"/>
              <w:jc w:val="center"/>
              <w:rPr>
                <w:rFonts w:ascii="Times New Roman" w:hAnsi="Times New Roman"/>
              </w:rPr>
            </w:pPr>
            <w:r w:rsidRPr="00CE57CF">
              <w:rPr>
                <w:rFonts w:ascii="Times New Roman" w:hAnsi="Times New Roman"/>
              </w:rPr>
              <w:t>2.5 cm</w:t>
            </w:r>
          </w:p>
        </w:tc>
      </w:tr>
      <w:tr w:rsidR="000868FC" w:rsidRPr="00CE57CF" w14:paraId="5950A3DA" w14:textId="77777777" w:rsidTr="00F42287">
        <w:trPr>
          <w:trHeight w:val="334"/>
          <w:jc w:val="center"/>
        </w:trPr>
        <w:tc>
          <w:tcPr>
            <w:tcW w:w="1014" w:type="dxa"/>
            <w:shd w:val="clear" w:color="auto" w:fill="auto"/>
          </w:tcPr>
          <w:p w14:paraId="3A626FA4" w14:textId="77777777" w:rsidR="000868FC" w:rsidRPr="00CE57CF" w:rsidRDefault="000868FC" w:rsidP="00F42287">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6D61BB05" w14:textId="77777777" w:rsidR="000868FC" w:rsidRPr="00CE57CF" w:rsidRDefault="000868FC" w:rsidP="00F42287">
            <w:pPr>
              <w:pStyle w:val="BodyChar"/>
              <w:jc w:val="center"/>
              <w:rPr>
                <w:rFonts w:ascii="Times New Roman" w:hAnsi="Times New Roman"/>
              </w:rPr>
            </w:pPr>
            <w:r w:rsidRPr="00CE57CF">
              <w:rPr>
                <w:rFonts w:ascii="Times New Roman" w:hAnsi="Times New Roman"/>
              </w:rPr>
              <w:t>0 cm</w:t>
            </w:r>
          </w:p>
        </w:tc>
      </w:tr>
      <w:tr w:rsidR="000868FC" w:rsidRPr="00CE57CF" w14:paraId="0BBDB445" w14:textId="77777777" w:rsidTr="00F42287">
        <w:trPr>
          <w:trHeight w:val="334"/>
          <w:jc w:val="center"/>
        </w:trPr>
        <w:tc>
          <w:tcPr>
            <w:tcW w:w="1014" w:type="dxa"/>
            <w:shd w:val="clear" w:color="auto" w:fill="auto"/>
          </w:tcPr>
          <w:p w14:paraId="05AAD7E9" w14:textId="77777777" w:rsidR="000868FC" w:rsidRPr="00CE57CF" w:rsidRDefault="000868FC" w:rsidP="00F42287">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0629C6D6" w14:textId="77777777" w:rsidR="000868FC" w:rsidRPr="00CE57CF" w:rsidRDefault="000868FC" w:rsidP="00F42287">
            <w:pPr>
              <w:pStyle w:val="BodyChar"/>
              <w:jc w:val="center"/>
              <w:rPr>
                <w:rFonts w:ascii="Times New Roman" w:hAnsi="Times New Roman"/>
              </w:rPr>
            </w:pPr>
            <w:r w:rsidRPr="00CE57CF">
              <w:rPr>
                <w:rFonts w:ascii="Times New Roman" w:hAnsi="Times New Roman"/>
              </w:rPr>
              <w:t>0 cm</w:t>
            </w:r>
          </w:p>
        </w:tc>
      </w:tr>
      <w:tr w:rsidR="000868FC" w:rsidRPr="00CE57CF" w14:paraId="4A39DE88" w14:textId="77777777" w:rsidTr="00F42287">
        <w:trPr>
          <w:trHeight w:val="334"/>
          <w:jc w:val="center"/>
        </w:trPr>
        <w:tc>
          <w:tcPr>
            <w:tcW w:w="1014" w:type="dxa"/>
            <w:tcBorders>
              <w:bottom w:val="single" w:sz="4" w:space="0" w:color="auto"/>
            </w:tcBorders>
            <w:shd w:val="clear" w:color="auto" w:fill="auto"/>
          </w:tcPr>
          <w:p w14:paraId="07B97B35" w14:textId="77777777" w:rsidR="000868FC" w:rsidRPr="00CE57CF" w:rsidRDefault="000868FC" w:rsidP="00F42287">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71B8664F" w14:textId="77777777" w:rsidR="000868FC" w:rsidRPr="00CE57CF" w:rsidRDefault="000868FC" w:rsidP="00F42287">
            <w:pPr>
              <w:pStyle w:val="BodyChar"/>
              <w:jc w:val="center"/>
              <w:rPr>
                <w:rFonts w:ascii="Times New Roman" w:hAnsi="Times New Roman"/>
              </w:rPr>
            </w:pPr>
            <w:r w:rsidRPr="00CE57CF">
              <w:rPr>
                <w:rFonts w:ascii="Times New Roman" w:hAnsi="Times New Roman"/>
              </w:rPr>
              <w:t>0 cm</w:t>
            </w:r>
          </w:p>
        </w:tc>
      </w:tr>
    </w:tbl>
    <w:p w14:paraId="291AEEBC" w14:textId="77777777" w:rsidR="000868FC" w:rsidRPr="00CE57CF" w:rsidRDefault="000868FC" w:rsidP="000868FC">
      <w:pPr>
        <w:pStyle w:val="BodyChar"/>
        <w:rPr>
          <w:rFonts w:ascii="Times New Roman" w:hAnsi="Times New Roman"/>
        </w:rPr>
      </w:pPr>
    </w:p>
    <w:p w14:paraId="09456849"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46BE5EA8" w14:textId="77777777" w:rsidR="000868FC" w:rsidRPr="00CE57CF" w:rsidRDefault="000868FC" w:rsidP="000868FC">
      <w:pPr>
        <w:pStyle w:val="section0"/>
        <w:rPr>
          <w:rFonts w:ascii="Times New Roman" w:hAnsi="Times New Roman"/>
        </w:rPr>
      </w:pPr>
      <w:r w:rsidRPr="00CE57CF">
        <w:rPr>
          <w:rFonts w:ascii="Times New Roman" w:hAnsi="Times New Roman"/>
        </w:rPr>
        <w:t>Formatting the title, authors and affiliations</w:t>
      </w:r>
    </w:p>
    <w:p w14:paraId="10423E55" w14:textId="77777777" w:rsidR="000868FC" w:rsidRPr="00CE57CF" w:rsidRDefault="000868FC" w:rsidP="000868FC">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585DFA8D" w14:textId="77777777" w:rsidR="000868FC" w:rsidRPr="00CE57CF" w:rsidRDefault="000868FC" w:rsidP="000868FC">
      <w:pPr>
        <w:pStyle w:val="subsection0"/>
        <w:rPr>
          <w:rFonts w:ascii="Times New Roman" w:hAnsi="Times New Roman"/>
        </w:rPr>
      </w:pPr>
      <w:r w:rsidRPr="00CE57CF">
        <w:rPr>
          <w:rFonts w:ascii="Times New Roman" w:hAnsi="Times New Roman"/>
        </w:rPr>
        <w:t>Formatting the title</w:t>
      </w:r>
    </w:p>
    <w:p w14:paraId="2861CB7D"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4AC85333" w14:textId="77777777" w:rsidR="000868FC" w:rsidRPr="00CE57CF" w:rsidRDefault="000868FC" w:rsidP="000868FC">
      <w:pPr>
        <w:pStyle w:val="subsection0"/>
        <w:rPr>
          <w:rFonts w:ascii="Times New Roman" w:hAnsi="Times New Roman"/>
        </w:rPr>
      </w:pPr>
      <w:r w:rsidRPr="00CE57CF">
        <w:rPr>
          <w:rFonts w:ascii="Times New Roman" w:hAnsi="Times New Roman"/>
        </w:rPr>
        <w:t xml:space="preserve">Formatting author names </w:t>
      </w:r>
    </w:p>
    <w:p w14:paraId="022CAEBD"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w:t>
      </w:r>
      <w:r w:rsidRPr="00CE57CF">
        <w:rPr>
          <w:rFonts w:ascii="Times New Roman" w:hAnsi="Times New Roman"/>
        </w:rPr>
        <w:lastRenderedPageBreak/>
        <w:t xml:space="preserve">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073828A9" w14:textId="77777777" w:rsidR="000868FC" w:rsidRPr="00CE57CF" w:rsidRDefault="000868FC" w:rsidP="000868FC">
      <w:pPr>
        <w:pStyle w:val="subsection0"/>
        <w:rPr>
          <w:rFonts w:ascii="Times New Roman" w:hAnsi="Times New Roman"/>
        </w:rPr>
      </w:pPr>
      <w:r w:rsidRPr="00CE57CF">
        <w:rPr>
          <w:rFonts w:ascii="Times New Roman" w:hAnsi="Times New Roman"/>
        </w:rPr>
        <w:t>Formatting author affiliations</w:t>
      </w:r>
    </w:p>
    <w:p w14:paraId="107C7E04"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12FB26C7" w14:textId="77777777" w:rsidR="000868FC" w:rsidRPr="00CE57CF" w:rsidRDefault="000868FC" w:rsidP="000868FC">
      <w:pPr>
        <w:pStyle w:val="BodyChar"/>
        <w:rPr>
          <w:rFonts w:ascii="Times New Roman" w:hAnsi="Times New Roman"/>
        </w:rPr>
      </w:pPr>
    </w:p>
    <w:p w14:paraId="480B67E3" w14:textId="77777777" w:rsidR="000868FC" w:rsidRPr="00CE57CF" w:rsidRDefault="000868FC" w:rsidP="000868FC">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89D4B83"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4566D33B" w14:textId="77777777" w:rsidR="000868FC" w:rsidRPr="00CE57CF" w:rsidRDefault="000868FC" w:rsidP="000868FC">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14C254FB" w14:textId="77777777" w:rsidR="000868FC" w:rsidRPr="00CE57CF" w:rsidRDefault="000868FC" w:rsidP="000868FC">
      <w:pPr>
        <w:pStyle w:val="BodyChar"/>
        <w:rPr>
          <w:rFonts w:ascii="Times New Roman" w:hAnsi="Times New Roman"/>
        </w:rPr>
      </w:pPr>
      <w:r w:rsidRPr="00CE57CF">
        <w:rPr>
          <w:rFonts w:ascii="Times New Roman" w:hAnsi="Times New Roman"/>
          <w:noProof/>
          <w:lang w:eastAsia="en-GB"/>
        </w:rPr>
        <w:drawing>
          <wp:inline distT="0" distB="0" distL="0" distR="0" wp14:anchorId="7F548CDF" wp14:editId="69AD54B3">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E42CCCA" w14:textId="77777777" w:rsidR="000868FC" w:rsidRPr="00CE57CF" w:rsidRDefault="000868FC" w:rsidP="000868FC">
      <w:pPr>
        <w:pStyle w:val="section0"/>
        <w:rPr>
          <w:rFonts w:ascii="Times New Roman" w:hAnsi="Times New Roman"/>
        </w:rPr>
      </w:pPr>
      <w:r w:rsidRPr="00CE57CF">
        <w:rPr>
          <w:rFonts w:ascii="Times New Roman" w:hAnsi="Times New Roman"/>
        </w:rPr>
        <w:t>Formatting the text</w:t>
      </w:r>
    </w:p>
    <w:p w14:paraId="63B756A5" w14:textId="77777777" w:rsidR="000868FC" w:rsidRPr="00CE57CF" w:rsidRDefault="000868FC" w:rsidP="000868FC">
      <w:pPr>
        <w:pStyle w:val="BodyChar"/>
        <w:rPr>
          <w:rFonts w:ascii="Times New Roman" w:hAnsi="Times New Roman"/>
        </w:rPr>
      </w:pPr>
      <w:r w:rsidRPr="00CE57CF">
        <w:rPr>
          <w:rFonts w:ascii="Times New Roman" w:hAnsi="Times New Roman"/>
        </w:rPr>
        <w:t>The text of your paper should be formatted as follows:</w:t>
      </w:r>
    </w:p>
    <w:p w14:paraId="0B83DC20" w14:textId="77777777" w:rsidR="000868FC" w:rsidRPr="00CE57CF" w:rsidRDefault="000868FC" w:rsidP="000868FC">
      <w:pPr>
        <w:pStyle w:val="BodyIndent"/>
        <w:rPr>
          <w:rFonts w:ascii="Times New Roman" w:hAnsi="Times New Roman"/>
        </w:rPr>
      </w:pPr>
    </w:p>
    <w:p w14:paraId="5CA0657B"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11 point Times or Times New Roman. </w:t>
      </w:r>
    </w:p>
    <w:p w14:paraId="1061FFD2" w14:textId="77777777" w:rsidR="000868FC" w:rsidRPr="00CE57CF" w:rsidRDefault="000868FC" w:rsidP="000868FC">
      <w:pPr>
        <w:pStyle w:val="Bulleted"/>
        <w:rPr>
          <w:rFonts w:ascii="Times New Roman" w:hAnsi="Times New Roman"/>
        </w:rPr>
      </w:pPr>
      <w:r w:rsidRPr="00CE57CF">
        <w:rPr>
          <w:rFonts w:ascii="Times New Roman" w:hAnsi="Times New Roman"/>
        </w:rPr>
        <w:t>The text should be set to single line spacing.</w:t>
      </w:r>
    </w:p>
    <w:p w14:paraId="1A9FD07E" w14:textId="77777777" w:rsidR="000868FC" w:rsidRPr="00CE57CF" w:rsidRDefault="000868FC" w:rsidP="000868FC">
      <w:pPr>
        <w:pStyle w:val="Bulleted"/>
        <w:rPr>
          <w:rFonts w:ascii="Times New Roman" w:hAnsi="Times New Roman"/>
        </w:rPr>
      </w:pPr>
      <w:r w:rsidRPr="00CE57CF">
        <w:rPr>
          <w:rFonts w:ascii="Times New Roman" w:hAnsi="Times New Roman"/>
        </w:rPr>
        <w:t>Paragraphs should be justified.</w:t>
      </w:r>
    </w:p>
    <w:p w14:paraId="000E23E8" w14:textId="77777777" w:rsidR="000868FC" w:rsidRPr="00CE57CF" w:rsidRDefault="000868FC" w:rsidP="000868FC">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14:paraId="39841C40" w14:textId="77777777" w:rsidR="000868FC" w:rsidRPr="00CE57CF" w:rsidRDefault="000868FC" w:rsidP="000868FC">
      <w:pPr>
        <w:pStyle w:val="section0"/>
        <w:tabs>
          <w:tab w:val="clear" w:pos="567"/>
        </w:tabs>
        <w:rPr>
          <w:rFonts w:ascii="Times New Roman" w:hAnsi="Times New Roman"/>
          <w:sz w:val="24"/>
        </w:rPr>
      </w:pPr>
      <w:r w:rsidRPr="00CE57CF">
        <w:rPr>
          <w:rFonts w:ascii="Times New Roman" w:hAnsi="Times New Roman"/>
        </w:rPr>
        <w:t>Sections, subsections and subsubsections</w:t>
      </w:r>
    </w:p>
    <w:p w14:paraId="1C3C9A19" w14:textId="77777777" w:rsidR="000868FC" w:rsidRPr="00CE57CF" w:rsidRDefault="000868FC" w:rsidP="000868FC">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5BF05FD6" w14:textId="77777777" w:rsidR="000868FC" w:rsidRPr="00CE57CF" w:rsidRDefault="000868FC" w:rsidP="000868FC">
      <w:pPr>
        <w:pStyle w:val="subsection0"/>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0868FC" w:rsidRPr="00CE57CF" w14:paraId="2E2E050A" w14:textId="77777777" w:rsidTr="00F42287">
        <w:trPr>
          <w:jc w:val="center"/>
        </w:trPr>
        <w:tc>
          <w:tcPr>
            <w:tcW w:w="8232" w:type="dxa"/>
            <w:gridSpan w:val="3"/>
            <w:tcBorders>
              <w:bottom w:val="single" w:sz="4" w:space="0" w:color="auto"/>
            </w:tcBorders>
            <w:shd w:val="clear" w:color="auto" w:fill="auto"/>
          </w:tcPr>
          <w:p w14:paraId="2F997BC5" w14:textId="77777777" w:rsidR="000868FC" w:rsidRPr="00CE57CF" w:rsidRDefault="000868FC" w:rsidP="00F42287">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0868FC" w:rsidRPr="00CE57CF" w14:paraId="6030C07A" w14:textId="77777777" w:rsidTr="00F42287">
        <w:trPr>
          <w:jc w:val="center"/>
        </w:trPr>
        <w:tc>
          <w:tcPr>
            <w:tcW w:w="1424" w:type="dxa"/>
            <w:shd w:val="clear" w:color="auto" w:fill="auto"/>
          </w:tcPr>
          <w:p w14:paraId="36842D9F" w14:textId="77777777" w:rsidR="000868FC" w:rsidRPr="00CE57CF" w:rsidRDefault="000868FC" w:rsidP="00F42287">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07D6F033" w14:textId="77777777" w:rsidR="000868FC" w:rsidRPr="00CE57CF" w:rsidRDefault="000868FC" w:rsidP="00F42287">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BC99A49" w14:textId="77777777" w:rsidR="000868FC" w:rsidRPr="00CE57CF" w:rsidRDefault="000868FC" w:rsidP="00F42287">
            <w:pPr>
              <w:pStyle w:val="BodyChar"/>
              <w:spacing w:before="40" w:after="40"/>
              <w:rPr>
                <w:rFonts w:ascii="Times New Roman" w:hAnsi="Times New Roman"/>
              </w:rPr>
            </w:pPr>
            <w:r w:rsidRPr="00CE57CF">
              <w:rPr>
                <w:rFonts w:ascii="Times New Roman" w:hAnsi="Times New Roman"/>
              </w:rPr>
              <w:t>Spacing</w:t>
            </w:r>
          </w:p>
        </w:tc>
      </w:tr>
      <w:tr w:rsidR="000868FC" w:rsidRPr="00CE57CF" w14:paraId="254E4608" w14:textId="77777777" w:rsidTr="00F42287">
        <w:trPr>
          <w:jc w:val="center"/>
        </w:trPr>
        <w:tc>
          <w:tcPr>
            <w:tcW w:w="1424" w:type="dxa"/>
            <w:shd w:val="clear" w:color="auto" w:fill="auto"/>
          </w:tcPr>
          <w:p w14:paraId="4954FFFB" w14:textId="77777777" w:rsidR="000868FC" w:rsidRPr="00CE57CF" w:rsidRDefault="000868FC" w:rsidP="00F42287">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5CED1D18" w14:textId="77777777" w:rsidR="000868FC" w:rsidRPr="00CE57CF" w:rsidRDefault="000868FC" w:rsidP="00F42287">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0F82048D" w14:textId="77777777" w:rsidR="000868FC" w:rsidRPr="00CE57CF" w:rsidRDefault="000868FC" w:rsidP="00F42287">
            <w:pPr>
              <w:pStyle w:val="BodyChar"/>
              <w:rPr>
                <w:rFonts w:ascii="Times New Roman" w:hAnsi="Times New Roman"/>
              </w:rPr>
            </w:pPr>
            <w:r w:rsidRPr="00CE57CF">
              <w:rPr>
                <w:rFonts w:ascii="Times New Roman" w:hAnsi="Times New Roman"/>
              </w:rPr>
              <w:t>1 line space before a section</w:t>
            </w:r>
          </w:p>
          <w:p w14:paraId="09F55F1B" w14:textId="77777777" w:rsidR="000868FC" w:rsidRPr="00CE57CF" w:rsidRDefault="000868FC" w:rsidP="00F42287">
            <w:pPr>
              <w:pStyle w:val="BodyChar"/>
              <w:jc w:val="left"/>
              <w:rPr>
                <w:rFonts w:ascii="Times New Roman" w:hAnsi="Times New Roman"/>
              </w:rPr>
            </w:pPr>
            <w:r w:rsidRPr="00CE57CF">
              <w:rPr>
                <w:rFonts w:ascii="Times New Roman" w:hAnsi="Times New Roman"/>
              </w:rPr>
              <w:t>No additional space after a section heading</w:t>
            </w:r>
          </w:p>
        </w:tc>
      </w:tr>
      <w:tr w:rsidR="000868FC" w:rsidRPr="00CE57CF" w14:paraId="1A13FFE9" w14:textId="77777777" w:rsidTr="00F42287">
        <w:trPr>
          <w:jc w:val="center"/>
        </w:trPr>
        <w:tc>
          <w:tcPr>
            <w:tcW w:w="1424" w:type="dxa"/>
            <w:shd w:val="clear" w:color="auto" w:fill="auto"/>
          </w:tcPr>
          <w:p w14:paraId="46E175BA" w14:textId="77777777" w:rsidR="000868FC" w:rsidRPr="00CE57CF" w:rsidRDefault="000868FC" w:rsidP="00F42287">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26E2BB9" w14:textId="77777777" w:rsidR="000868FC" w:rsidRPr="00CE57CF" w:rsidRDefault="000868FC" w:rsidP="00F42287">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6790392A" w14:textId="77777777" w:rsidR="000868FC" w:rsidRPr="00CE57CF" w:rsidRDefault="000868FC" w:rsidP="00F42287">
            <w:pPr>
              <w:pStyle w:val="BodyChar"/>
              <w:rPr>
                <w:rFonts w:ascii="Times New Roman" w:hAnsi="Times New Roman"/>
              </w:rPr>
            </w:pPr>
            <w:r w:rsidRPr="00CE57CF">
              <w:rPr>
                <w:rFonts w:ascii="Times New Roman" w:hAnsi="Times New Roman"/>
              </w:rPr>
              <w:t>1 line space before a subsection</w:t>
            </w:r>
          </w:p>
          <w:p w14:paraId="22EDDBBF" w14:textId="77777777" w:rsidR="000868FC" w:rsidRPr="00CE57CF" w:rsidRDefault="000868FC" w:rsidP="00F42287">
            <w:pPr>
              <w:pStyle w:val="BodyChar"/>
              <w:jc w:val="left"/>
              <w:rPr>
                <w:rFonts w:ascii="Times New Roman" w:hAnsi="Times New Roman"/>
              </w:rPr>
            </w:pPr>
            <w:r w:rsidRPr="00CE57CF">
              <w:rPr>
                <w:rFonts w:ascii="Times New Roman" w:hAnsi="Times New Roman"/>
              </w:rPr>
              <w:t>No space after a subsubsection heading</w:t>
            </w:r>
          </w:p>
        </w:tc>
      </w:tr>
      <w:tr w:rsidR="000868FC" w:rsidRPr="00CE57CF" w14:paraId="2E80FA18" w14:textId="77777777" w:rsidTr="00F42287">
        <w:trPr>
          <w:jc w:val="center"/>
        </w:trPr>
        <w:tc>
          <w:tcPr>
            <w:tcW w:w="1424" w:type="dxa"/>
            <w:tcBorders>
              <w:bottom w:val="single" w:sz="4" w:space="0" w:color="auto"/>
            </w:tcBorders>
            <w:shd w:val="clear" w:color="auto" w:fill="auto"/>
          </w:tcPr>
          <w:p w14:paraId="0C4D591A" w14:textId="77777777" w:rsidR="000868FC" w:rsidRPr="00CE57CF" w:rsidRDefault="000868FC" w:rsidP="00F42287">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0E5FEA8D" w14:textId="77777777" w:rsidR="000868FC" w:rsidRPr="00CE57CF" w:rsidRDefault="000868FC" w:rsidP="00F42287">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10B5EE3B" w14:textId="77777777" w:rsidR="000868FC" w:rsidRPr="00CE57CF" w:rsidRDefault="000868FC" w:rsidP="00F42287">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5072816" w14:textId="77777777" w:rsidR="000868FC" w:rsidRPr="00CE57CF" w:rsidRDefault="000868FC" w:rsidP="000868FC">
      <w:pPr>
        <w:pStyle w:val="subsection0"/>
        <w:tabs>
          <w:tab w:val="clear" w:pos="567"/>
        </w:tabs>
        <w:rPr>
          <w:rFonts w:ascii="Times New Roman" w:hAnsi="Times New Roman"/>
        </w:rPr>
      </w:pPr>
      <w:r w:rsidRPr="00CE57CF">
        <w:rPr>
          <w:rFonts w:ascii="Times New Roman" w:hAnsi="Times New Roman"/>
        </w:rPr>
        <w:t xml:space="preserve">Numbering </w:t>
      </w:r>
    </w:p>
    <w:p w14:paraId="1E99A4C4" w14:textId="77777777" w:rsidR="000868FC" w:rsidRPr="00CE57CF" w:rsidRDefault="000868FC" w:rsidP="000868FC">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14:paraId="0752C5B4" w14:textId="77777777" w:rsidR="000868FC" w:rsidRPr="00CE57CF" w:rsidRDefault="000868FC" w:rsidP="000868FC">
      <w:pPr>
        <w:pStyle w:val="BodyChar"/>
        <w:rPr>
          <w:rFonts w:ascii="Times New Roman" w:hAnsi="Times New Roman"/>
        </w:rPr>
      </w:pPr>
    </w:p>
    <w:p w14:paraId="0D773D58" w14:textId="77777777" w:rsidR="000868FC" w:rsidRPr="00CE57CF" w:rsidRDefault="000868FC" w:rsidP="000868FC">
      <w:pPr>
        <w:pStyle w:val="Bulleted"/>
        <w:rPr>
          <w:rFonts w:ascii="Times New Roman" w:hAnsi="Times New Roman"/>
        </w:rPr>
      </w:pPr>
      <w:r w:rsidRPr="00CE57CF">
        <w:rPr>
          <w:rFonts w:ascii="Times New Roman" w:hAnsi="Times New Roman"/>
        </w:rPr>
        <w:t>sections should be numbered 1, 2, 3, etc</w:t>
      </w:r>
    </w:p>
    <w:p w14:paraId="3279203A" w14:textId="77777777" w:rsidR="000868FC" w:rsidRPr="00CE57CF" w:rsidRDefault="000868FC" w:rsidP="000868FC">
      <w:pPr>
        <w:pStyle w:val="Bulleted"/>
        <w:rPr>
          <w:rFonts w:ascii="Times New Roman" w:hAnsi="Times New Roman"/>
        </w:rPr>
      </w:pPr>
      <w:r w:rsidRPr="00CE57CF">
        <w:rPr>
          <w:rFonts w:ascii="Times New Roman" w:hAnsi="Times New Roman"/>
        </w:rPr>
        <w:t>subsections should be numbered 2.1, 2.2, 2.3, etc</w:t>
      </w:r>
    </w:p>
    <w:p w14:paraId="6BD620F1" w14:textId="77777777" w:rsidR="000868FC" w:rsidRPr="00CE57CF" w:rsidRDefault="000868FC" w:rsidP="000868FC">
      <w:pPr>
        <w:pStyle w:val="Bulleted"/>
        <w:rPr>
          <w:rFonts w:ascii="Times New Roman" w:hAnsi="Times New Roman"/>
        </w:rPr>
      </w:pPr>
      <w:r w:rsidRPr="00CE57CF">
        <w:rPr>
          <w:rFonts w:ascii="Times New Roman" w:hAnsi="Times New Roman"/>
        </w:rPr>
        <w:t>subsubsections should be numbered 2.3.1, 2.3.2, etc</w:t>
      </w:r>
    </w:p>
    <w:p w14:paraId="10BAAF85" w14:textId="77777777" w:rsidR="000868FC" w:rsidRPr="00CE57CF" w:rsidRDefault="000868FC" w:rsidP="000868FC">
      <w:pPr>
        <w:pStyle w:val="section0"/>
        <w:rPr>
          <w:rFonts w:ascii="Times New Roman" w:hAnsi="Times New Roman"/>
        </w:rPr>
      </w:pPr>
      <w:r w:rsidRPr="00CE57CF">
        <w:rPr>
          <w:rFonts w:ascii="Times New Roman" w:hAnsi="Times New Roman"/>
        </w:rPr>
        <w:t>Footnotes</w:t>
      </w:r>
    </w:p>
    <w:p w14:paraId="64EC3F6E" w14:textId="77777777" w:rsidR="000868FC" w:rsidRPr="00CE57CF" w:rsidRDefault="000868FC" w:rsidP="000868FC">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564A4F0D" w14:textId="77777777" w:rsidR="000868FC" w:rsidRPr="00CE57CF" w:rsidRDefault="000868FC" w:rsidP="000868FC">
      <w:pPr>
        <w:pStyle w:val="section0"/>
        <w:rPr>
          <w:rFonts w:ascii="Times New Roman" w:hAnsi="Times New Roman"/>
        </w:rPr>
      </w:pPr>
      <w:r w:rsidRPr="00CE57CF">
        <w:rPr>
          <w:rFonts w:ascii="Times New Roman" w:hAnsi="Times New Roman"/>
        </w:rPr>
        <w:t>Figures</w:t>
      </w:r>
    </w:p>
    <w:p w14:paraId="7BC79BBB" w14:textId="77777777" w:rsidR="000868FC" w:rsidRPr="00CE57CF" w:rsidRDefault="000868FC" w:rsidP="000868FC">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33AE585C" w14:textId="77777777" w:rsidR="000868FC" w:rsidRPr="00CE57CF" w:rsidRDefault="000868FC" w:rsidP="000868FC">
      <w:pPr>
        <w:pStyle w:val="subsection0"/>
        <w:rPr>
          <w:rFonts w:ascii="Times New Roman" w:hAnsi="Times New Roman"/>
        </w:rPr>
      </w:pPr>
      <w:r w:rsidRPr="00CE57CF">
        <w:rPr>
          <w:rFonts w:ascii="Times New Roman" w:hAnsi="Times New Roman"/>
        </w:rPr>
        <w:t>Space considerations</w:t>
      </w:r>
    </w:p>
    <w:p w14:paraId="42808BFA" w14:textId="77777777" w:rsidR="000868FC" w:rsidRPr="00CE57CF" w:rsidRDefault="000868FC" w:rsidP="000868FC">
      <w:pPr>
        <w:pStyle w:val="BodyChar"/>
        <w:rPr>
          <w:rFonts w:ascii="Times New Roman" w:hAnsi="Times New Roman"/>
        </w:rPr>
      </w:pPr>
      <w:r w:rsidRPr="00CE57CF">
        <w:rPr>
          <w:rFonts w:ascii="Times New Roman" w:hAnsi="Times New Roman"/>
        </w:rPr>
        <w:t>Authors should try to make economical use of the space on the page; for example:</w:t>
      </w:r>
    </w:p>
    <w:p w14:paraId="5886C565" w14:textId="77777777" w:rsidR="000868FC" w:rsidRPr="00CE57CF" w:rsidRDefault="000868FC" w:rsidP="000868FC">
      <w:pPr>
        <w:pStyle w:val="BodyChar"/>
        <w:rPr>
          <w:rFonts w:ascii="Times New Roman" w:hAnsi="Times New Roman"/>
        </w:rPr>
      </w:pPr>
    </w:p>
    <w:p w14:paraId="454F89C9"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1765B28C"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337F661F" w14:textId="77777777" w:rsidR="000868FC" w:rsidRPr="00CE57CF" w:rsidRDefault="000868FC" w:rsidP="000868FC">
      <w:pPr>
        <w:pStyle w:val="Bulleted"/>
        <w:numPr>
          <w:ilvl w:val="0"/>
          <w:numId w:val="0"/>
        </w:numPr>
        <w:ind w:left="360"/>
        <w:rPr>
          <w:rFonts w:ascii="Times New Roman" w:hAnsi="Times New Roman"/>
        </w:rPr>
      </w:pPr>
    </w:p>
    <w:p w14:paraId="397D951E" w14:textId="77777777" w:rsidR="000868FC" w:rsidRPr="00CE57CF" w:rsidRDefault="000868FC" w:rsidP="000868FC">
      <w:pPr>
        <w:pStyle w:val="subsection0"/>
        <w:rPr>
          <w:rFonts w:ascii="Times New Roman" w:hAnsi="Times New Roman"/>
        </w:rPr>
      </w:pPr>
      <w:r w:rsidRPr="00CE57CF">
        <w:rPr>
          <w:rFonts w:ascii="Times New Roman" w:hAnsi="Times New Roman"/>
        </w:rPr>
        <w:t>Text in figures</w:t>
      </w:r>
    </w:p>
    <w:p w14:paraId="21CE8248"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0A68CA98" w14:textId="77777777" w:rsidR="000868FC" w:rsidRPr="00CE57CF" w:rsidRDefault="000868FC" w:rsidP="000868FC">
      <w:pPr>
        <w:pStyle w:val="subsection0"/>
        <w:rPr>
          <w:rFonts w:ascii="Times New Roman" w:hAnsi="Times New Roman"/>
        </w:rPr>
      </w:pPr>
      <w:r w:rsidRPr="00CE57CF">
        <w:rPr>
          <w:rFonts w:ascii="Times New Roman" w:hAnsi="Times New Roman"/>
        </w:rPr>
        <w:t>Line thickness</w:t>
      </w:r>
    </w:p>
    <w:p w14:paraId="7130D2CD" w14:textId="77777777" w:rsidR="000868FC" w:rsidRPr="00CE57CF" w:rsidRDefault="000868FC" w:rsidP="000868FC">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7913FB67" w14:textId="77777777" w:rsidR="000868FC" w:rsidRPr="00CE57CF" w:rsidRDefault="000868FC" w:rsidP="000868FC">
      <w:pPr>
        <w:pStyle w:val="subsection0"/>
        <w:rPr>
          <w:rFonts w:ascii="Times New Roman" w:hAnsi="Times New Roman"/>
        </w:rPr>
      </w:pPr>
      <w:proofErr w:type="spellStart"/>
      <w:r w:rsidRPr="00CE57CF">
        <w:rPr>
          <w:rFonts w:ascii="Times New Roman" w:hAnsi="Times New Roman"/>
        </w:rPr>
        <w:lastRenderedPageBreak/>
        <w:t>Colour</w:t>
      </w:r>
      <w:proofErr w:type="spellEnd"/>
      <w:r w:rsidRPr="00CE57CF">
        <w:rPr>
          <w:rFonts w:ascii="Times New Roman" w:hAnsi="Times New Roman"/>
        </w:rPr>
        <w:t xml:space="preserve"> illustrations</w:t>
      </w:r>
    </w:p>
    <w:p w14:paraId="0EA0A538" w14:textId="77777777" w:rsidR="000868FC" w:rsidRPr="00CE57CF" w:rsidRDefault="000868FC" w:rsidP="000868FC">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43EF0021" w14:textId="77777777" w:rsidR="000868FC" w:rsidRPr="00CE57CF" w:rsidRDefault="000868FC" w:rsidP="000868FC">
      <w:pPr>
        <w:pStyle w:val="subsection0"/>
        <w:rPr>
          <w:rFonts w:ascii="Times New Roman" w:hAnsi="Times New Roman"/>
        </w:rPr>
      </w:pPr>
      <w:r w:rsidRPr="00CE57CF">
        <w:rPr>
          <w:rFonts w:ascii="Times New Roman" w:hAnsi="Times New Roman"/>
        </w:rPr>
        <w:t>Positioning figures</w:t>
      </w:r>
    </w:p>
    <w:p w14:paraId="42E4C0F6" w14:textId="77777777" w:rsidR="000868FC" w:rsidRPr="00CE57CF" w:rsidRDefault="000868FC" w:rsidP="000868FC">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CCB8870" w14:textId="77777777" w:rsidR="000868FC" w:rsidRPr="00CE57CF" w:rsidRDefault="000868FC" w:rsidP="000868FC">
      <w:pPr>
        <w:pStyle w:val="subsection0"/>
        <w:rPr>
          <w:rFonts w:ascii="Times New Roman" w:hAnsi="Times New Roman"/>
        </w:rPr>
      </w:pPr>
      <w:r w:rsidRPr="00CE57CF">
        <w:rPr>
          <w:rFonts w:ascii="Times New Roman" w:hAnsi="Times New Roman"/>
        </w:rPr>
        <w:t>Figure captions/numbering</w:t>
      </w:r>
    </w:p>
    <w:p w14:paraId="073E202F" w14:textId="77777777" w:rsidR="000868FC" w:rsidRPr="00CE57CF" w:rsidRDefault="000868FC" w:rsidP="000868FC">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75656956" w14:textId="77777777" w:rsidR="000868FC" w:rsidRPr="00CE57CF" w:rsidRDefault="000868FC" w:rsidP="000868FC">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E870645" w14:textId="77777777" w:rsidR="000868FC" w:rsidRPr="00CE57CF" w:rsidRDefault="000868FC" w:rsidP="000868FC">
      <w:pPr>
        <w:pStyle w:val="subsubsection0"/>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2D0872FD" w14:textId="77777777" w:rsidR="000868FC" w:rsidRPr="00CE57CF" w:rsidRDefault="000868FC" w:rsidP="000868FC">
      <w:pPr>
        <w:pStyle w:val="subsubsection0"/>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0868FC" w:rsidRPr="00CE57CF" w14:paraId="284733BB" w14:textId="77777777" w:rsidTr="00F42287">
        <w:trPr>
          <w:gridBefore w:val="1"/>
          <w:gridAfter w:val="2"/>
          <w:wBefore w:w="1329" w:type="dxa"/>
          <w:wAfter w:w="1468" w:type="dxa"/>
          <w:jc w:val="center"/>
        </w:trPr>
        <w:tc>
          <w:tcPr>
            <w:tcW w:w="6379" w:type="dxa"/>
            <w:gridSpan w:val="2"/>
            <w:shd w:val="clear" w:color="auto" w:fill="auto"/>
          </w:tcPr>
          <w:p w14:paraId="3830194B" w14:textId="77777777" w:rsidR="000868FC" w:rsidRPr="00CE57CF" w:rsidRDefault="000868FC" w:rsidP="00F42287">
            <w:pPr>
              <w:pStyle w:val="BodyChar"/>
              <w:jc w:val="center"/>
              <w:rPr>
                <w:rFonts w:ascii="Times New Roman" w:hAnsi="Times New Roman"/>
              </w:rPr>
            </w:pPr>
            <w:r w:rsidRPr="00CE57CF">
              <w:rPr>
                <w:rFonts w:ascii="Times New Roman" w:hAnsi="Times New Roman"/>
                <w:noProof/>
                <w:lang w:eastAsia="en-GB"/>
              </w:rPr>
              <w:drawing>
                <wp:inline distT="0" distB="0" distL="0" distR="0" wp14:anchorId="39974373" wp14:editId="7B03663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0868FC" w:rsidRPr="00CE57CF" w14:paraId="43BA98FF" w14:textId="77777777" w:rsidTr="00F42287">
        <w:trPr>
          <w:gridBefore w:val="1"/>
          <w:gridAfter w:val="1"/>
          <w:wBefore w:w="1329" w:type="dxa"/>
          <w:wAfter w:w="1412" w:type="dxa"/>
          <w:jc w:val="center"/>
        </w:trPr>
        <w:tc>
          <w:tcPr>
            <w:tcW w:w="6435" w:type="dxa"/>
            <w:gridSpan w:val="3"/>
            <w:shd w:val="clear" w:color="auto" w:fill="auto"/>
          </w:tcPr>
          <w:p w14:paraId="4E984C79" w14:textId="77777777" w:rsidR="000868FC" w:rsidRPr="00CE57CF" w:rsidRDefault="000868FC" w:rsidP="00F42287">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0868FC" w:rsidRPr="00CE57CF" w14:paraId="515295D4" w14:textId="77777777" w:rsidTr="00F42287">
        <w:tblPrEx>
          <w:tblBorders>
            <w:insideV w:val="dashSmallGap" w:sz="4" w:space="0" w:color="auto"/>
          </w:tblBorders>
        </w:tblPrEx>
        <w:trPr>
          <w:jc w:val="center"/>
        </w:trPr>
        <w:tc>
          <w:tcPr>
            <w:tcW w:w="4942" w:type="dxa"/>
            <w:gridSpan w:val="2"/>
            <w:shd w:val="clear" w:color="auto" w:fill="auto"/>
          </w:tcPr>
          <w:p w14:paraId="688C3CB6" w14:textId="77777777" w:rsidR="000868FC" w:rsidRPr="00CE57CF" w:rsidRDefault="000868FC" w:rsidP="00F42287">
            <w:pPr>
              <w:pStyle w:val="BodyChar"/>
              <w:rPr>
                <w:rFonts w:ascii="Times New Roman" w:hAnsi="Times New Roman"/>
              </w:rPr>
            </w:pPr>
            <w:r w:rsidRPr="00CE57CF">
              <w:rPr>
                <w:rFonts w:ascii="Times New Roman" w:hAnsi="Times New Roman"/>
                <w:noProof/>
                <w:lang w:eastAsia="en-GB"/>
              </w:rPr>
              <w:drawing>
                <wp:inline distT="0" distB="0" distL="0" distR="0" wp14:anchorId="4C766610" wp14:editId="7536524B">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701F64B" w14:textId="77777777" w:rsidR="000868FC" w:rsidRPr="00CE57CF" w:rsidRDefault="000868FC" w:rsidP="00F42287">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684AC626" w14:textId="77777777" w:rsidR="000868FC" w:rsidRPr="00CE57CF" w:rsidRDefault="000868FC" w:rsidP="000868FC">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0868FC" w:rsidRPr="00CE57CF" w14:paraId="02A99DA5" w14:textId="77777777" w:rsidTr="00F42287">
        <w:trPr>
          <w:gridAfter w:val="1"/>
          <w:wAfter w:w="47" w:type="dxa"/>
          <w:jc w:val="center"/>
        </w:trPr>
        <w:tc>
          <w:tcPr>
            <w:tcW w:w="6286" w:type="dxa"/>
            <w:gridSpan w:val="3"/>
            <w:shd w:val="clear" w:color="auto" w:fill="auto"/>
          </w:tcPr>
          <w:p w14:paraId="17A07B5F" w14:textId="77777777" w:rsidR="000868FC" w:rsidRPr="00CE57CF" w:rsidRDefault="000868FC" w:rsidP="00F42287">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40000952" wp14:editId="5C727537">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0868FC" w:rsidRPr="00CE57CF" w14:paraId="7632B87C" w14:textId="77777777" w:rsidTr="00F42287">
        <w:trPr>
          <w:gridAfter w:val="1"/>
          <w:wAfter w:w="47" w:type="dxa"/>
          <w:jc w:val="center"/>
        </w:trPr>
        <w:tc>
          <w:tcPr>
            <w:tcW w:w="6286" w:type="dxa"/>
            <w:gridSpan w:val="3"/>
            <w:shd w:val="clear" w:color="auto" w:fill="auto"/>
          </w:tcPr>
          <w:p w14:paraId="401163E9" w14:textId="77777777" w:rsidR="000868FC" w:rsidRPr="00CE57CF" w:rsidRDefault="000868FC" w:rsidP="00F42287">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0868FC" w:rsidRPr="00CE57CF" w14:paraId="30573450" w14:textId="77777777" w:rsidTr="00F4228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2DC71E6" w14:textId="77777777" w:rsidR="000868FC" w:rsidRPr="00CE57CF" w:rsidRDefault="000868FC" w:rsidP="00F42287">
            <w:pPr>
              <w:pStyle w:val="BodyChar"/>
              <w:jc w:val="center"/>
              <w:rPr>
                <w:rFonts w:ascii="Times New Roman" w:hAnsi="Times New Roman"/>
              </w:rPr>
            </w:pPr>
            <w:r w:rsidRPr="00CE57CF">
              <w:rPr>
                <w:rFonts w:ascii="Times New Roman" w:hAnsi="Times New Roman"/>
                <w:noProof/>
                <w:lang w:eastAsia="en-GB"/>
              </w:rPr>
              <w:drawing>
                <wp:inline distT="0" distB="0" distL="0" distR="0" wp14:anchorId="2E07A46F" wp14:editId="763C0DEA">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E0A39FB" w14:textId="77777777" w:rsidR="000868FC" w:rsidRPr="00CE57CF" w:rsidRDefault="000868FC" w:rsidP="00F42287">
            <w:pPr>
              <w:pStyle w:val="BodyChar"/>
              <w:jc w:val="center"/>
              <w:rPr>
                <w:rFonts w:ascii="Times New Roman" w:hAnsi="Times New Roman"/>
              </w:rPr>
            </w:pPr>
          </w:p>
        </w:tc>
        <w:tc>
          <w:tcPr>
            <w:tcW w:w="2997" w:type="dxa"/>
            <w:gridSpan w:val="2"/>
            <w:shd w:val="clear" w:color="auto" w:fill="auto"/>
          </w:tcPr>
          <w:p w14:paraId="595F1937" w14:textId="77777777" w:rsidR="000868FC" w:rsidRPr="00CE57CF" w:rsidRDefault="000868FC" w:rsidP="00F42287">
            <w:pPr>
              <w:pStyle w:val="BodyChar"/>
              <w:jc w:val="center"/>
              <w:rPr>
                <w:rFonts w:ascii="Times New Roman" w:hAnsi="Times New Roman"/>
              </w:rPr>
            </w:pPr>
            <w:r w:rsidRPr="00CE57CF">
              <w:rPr>
                <w:rFonts w:ascii="Times New Roman" w:hAnsi="Times New Roman"/>
                <w:noProof/>
                <w:lang w:eastAsia="en-GB"/>
              </w:rPr>
              <w:drawing>
                <wp:inline distT="0" distB="0" distL="0" distR="0" wp14:anchorId="78EEB0CE" wp14:editId="7801D721">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0868FC" w:rsidRPr="00CE57CF" w14:paraId="749C850A" w14:textId="77777777" w:rsidTr="00F4228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C7EB908" w14:textId="77777777" w:rsidR="000868FC" w:rsidRPr="00CE57CF" w:rsidRDefault="000868FC" w:rsidP="00F42287">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14:paraId="448D24D3" w14:textId="77777777" w:rsidR="000868FC" w:rsidRPr="00CE57CF" w:rsidRDefault="000868FC" w:rsidP="00F42287">
            <w:pPr>
              <w:pStyle w:val="BodyChar"/>
              <w:spacing w:before="120"/>
              <w:rPr>
                <w:rFonts w:ascii="Times New Roman" w:hAnsi="Times New Roman"/>
              </w:rPr>
            </w:pPr>
          </w:p>
        </w:tc>
        <w:tc>
          <w:tcPr>
            <w:tcW w:w="2997" w:type="dxa"/>
            <w:gridSpan w:val="2"/>
            <w:shd w:val="clear" w:color="auto" w:fill="auto"/>
          </w:tcPr>
          <w:p w14:paraId="75CA7FFA" w14:textId="77777777" w:rsidR="000868FC" w:rsidRPr="00CE57CF" w:rsidRDefault="000868FC" w:rsidP="00F42287">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14:paraId="33A8CE24" w14:textId="77777777" w:rsidR="000868FC" w:rsidRPr="00CE57CF" w:rsidRDefault="000868FC" w:rsidP="000868FC">
      <w:pPr>
        <w:pStyle w:val="subsection0"/>
        <w:rPr>
          <w:rFonts w:ascii="Times New Roman" w:hAnsi="Times New Roman"/>
        </w:rPr>
      </w:pPr>
      <w:r w:rsidRPr="00CE57CF">
        <w:rPr>
          <w:rFonts w:ascii="Times New Roman" w:hAnsi="Times New Roman"/>
        </w:rPr>
        <w:t>Figures in parts</w:t>
      </w:r>
    </w:p>
    <w:p w14:paraId="6DF8F824" w14:textId="77777777" w:rsidR="000868FC" w:rsidRPr="00CE57CF" w:rsidRDefault="000868FC" w:rsidP="000868FC">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03547EB5" w14:textId="77777777" w:rsidR="000868FC" w:rsidRPr="00CE57CF" w:rsidRDefault="000868FC" w:rsidP="000868FC">
      <w:pPr>
        <w:pStyle w:val="section0"/>
        <w:rPr>
          <w:rFonts w:ascii="Times New Roman" w:hAnsi="Times New Roman"/>
        </w:rPr>
      </w:pPr>
      <w:r w:rsidRPr="00CE57CF">
        <w:rPr>
          <w:rFonts w:ascii="Times New Roman" w:hAnsi="Times New Roman"/>
        </w:rPr>
        <w:t>Tables</w:t>
      </w:r>
    </w:p>
    <w:p w14:paraId="5B8DA285" w14:textId="77777777" w:rsidR="000868FC" w:rsidRPr="00CE57CF" w:rsidRDefault="000868FC" w:rsidP="000868FC">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3A0AE12" w14:textId="77777777" w:rsidR="000868FC" w:rsidRPr="00CE57CF" w:rsidRDefault="000868FC" w:rsidP="000868FC">
      <w:pPr>
        <w:pStyle w:val="subsection0"/>
        <w:rPr>
          <w:rFonts w:ascii="Times New Roman" w:hAnsi="Times New Roman"/>
        </w:rPr>
      </w:pPr>
      <w:r w:rsidRPr="00CE57CF">
        <w:rPr>
          <w:rFonts w:ascii="Times New Roman" w:hAnsi="Times New Roman"/>
        </w:rPr>
        <w:t>Positioning tables</w:t>
      </w:r>
    </w:p>
    <w:p w14:paraId="2642CCA5" w14:textId="77777777" w:rsidR="000868FC" w:rsidRPr="00CE57CF" w:rsidRDefault="000868FC" w:rsidP="000868FC">
      <w:pPr>
        <w:pStyle w:val="BodyChar"/>
        <w:rPr>
          <w:rFonts w:ascii="Times New Roman" w:hAnsi="Times New Roman"/>
        </w:rPr>
      </w:pPr>
      <w:r w:rsidRPr="00CE57CF">
        <w:rPr>
          <w:rFonts w:ascii="Times New Roman" w:hAnsi="Times New Roman"/>
        </w:rPr>
        <w:t>Tables should be centred unless they occupy the full width of the text.</w:t>
      </w:r>
    </w:p>
    <w:p w14:paraId="6BB1A331" w14:textId="77777777" w:rsidR="000868FC" w:rsidRPr="00CE57CF" w:rsidRDefault="000868FC" w:rsidP="000868FC">
      <w:pPr>
        <w:pStyle w:val="subsection0"/>
        <w:rPr>
          <w:rFonts w:ascii="Times New Roman" w:hAnsi="Times New Roman"/>
        </w:rPr>
      </w:pPr>
      <w:r w:rsidRPr="00CE57CF">
        <w:rPr>
          <w:rFonts w:ascii="Times New Roman" w:hAnsi="Times New Roman"/>
        </w:rPr>
        <w:t>Tables in parts</w:t>
      </w:r>
    </w:p>
    <w:p w14:paraId="18CE730F" w14:textId="77777777" w:rsidR="000868FC" w:rsidRPr="00CE57CF" w:rsidRDefault="000868FC" w:rsidP="000868FC">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4320BB6C" w14:textId="77777777" w:rsidR="000868FC" w:rsidRPr="00CE57CF" w:rsidRDefault="000868FC" w:rsidP="000868FC">
      <w:pPr>
        <w:pStyle w:val="subsection0"/>
        <w:rPr>
          <w:rFonts w:ascii="Times New Roman" w:hAnsi="Times New Roman"/>
        </w:rPr>
      </w:pPr>
      <w:r w:rsidRPr="00CE57CF">
        <w:rPr>
          <w:rFonts w:ascii="Times New Roman" w:hAnsi="Times New Roman"/>
        </w:rPr>
        <w:t>Table captions/numbering</w:t>
      </w:r>
    </w:p>
    <w:p w14:paraId="59C3082F"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2A1DC6C5" w14:textId="77777777" w:rsidR="000868FC" w:rsidRPr="00CE57CF" w:rsidRDefault="000868FC" w:rsidP="000868FC">
      <w:pPr>
        <w:pStyle w:val="subsection0"/>
        <w:rPr>
          <w:rFonts w:ascii="Times New Roman" w:hAnsi="Times New Roman"/>
        </w:rPr>
      </w:pPr>
      <w:r w:rsidRPr="00CE57CF">
        <w:rPr>
          <w:rFonts w:ascii="Times New Roman" w:hAnsi="Times New Roman"/>
        </w:rPr>
        <w:t>Rules in tables</w:t>
      </w:r>
    </w:p>
    <w:p w14:paraId="535F4949" w14:textId="77777777" w:rsidR="000868FC" w:rsidRPr="00CE57CF" w:rsidRDefault="000868FC" w:rsidP="000868FC">
      <w:pPr>
        <w:pStyle w:val="BodyChar"/>
        <w:rPr>
          <w:rFonts w:ascii="Times New Roman" w:hAnsi="Times New Roman"/>
        </w:rPr>
      </w:pPr>
      <w:r w:rsidRPr="00CE57CF">
        <w:rPr>
          <w:rFonts w:ascii="Times New Roman" w:hAnsi="Times New Roman"/>
        </w:rPr>
        <w:lastRenderedPageBreak/>
        <w:t>Tables should have only horizontal rules and no vertical ones. Generally, only three rules should be used: one at the top of the table, one at the bottom, and one to separate the entries from the column headings. Table rules should be 0.5 points wide.</w:t>
      </w:r>
    </w:p>
    <w:p w14:paraId="098B4792" w14:textId="77777777" w:rsidR="000868FC" w:rsidRPr="00CE57CF" w:rsidRDefault="000868FC" w:rsidP="000868FC">
      <w:pPr>
        <w:pStyle w:val="subsection0"/>
        <w:rPr>
          <w:rFonts w:ascii="Times New Roman" w:hAnsi="Times New Roman"/>
        </w:rPr>
      </w:pPr>
      <w:r w:rsidRPr="00CE57CF">
        <w:rPr>
          <w:rFonts w:ascii="Times New Roman" w:hAnsi="Times New Roman"/>
        </w:rPr>
        <w:t>Examples</w:t>
      </w:r>
    </w:p>
    <w:p w14:paraId="3F455B8B"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2D5C37A" w14:textId="77777777" w:rsidR="000868FC" w:rsidRPr="00CE57CF" w:rsidRDefault="000868FC" w:rsidP="000868FC">
      <w:pPr>
        <w:pStyle w:val="subsubsection0"/>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0868FC" w:rsidRPr="00CE57CF" w14:paraId="00269E70" w14:textId="77777777" w:rsidTr="00F42287">
        <w:trPr>
          <w:jc w:val="center"/>
        </w:trPr>
        <w:tc>
          <w:tcPr>
            <w:tcW w:w="5258" w:type="dxa"/>
            <w:gridSpan w:val="3"/>
            <w:tcBorders>
              <w:top w:val="nil"/>
              <w:bottom w:val="nil"/>
            </w:tcBorders>
            <w:shd w:val="clear" w:color="auto" w:fill="auto"/>
          </w:tcPr>
          <w:p w14:paraId="3DB9134F" w14:textId="77777777" w:rsidR="000868FC" w:rsidRPr="00CE57CF" w:rsidRDefault="000868FC" w:rsidP="00F42287">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0868FC" w:rsidRPr="00CE57CF" w14:paraId="0B7CE257" w14:textId="77777777" w:rsidTr="00F42287">
        <w:trPr>
          <w:gridAfter w:val="1"/>
          <w:wAfter w:w="1806" w:type="dxa"/>
          <w:jc w:val="center"/>
        </w:trPr>
        <w:tc>
          <w:tcPr>
            <w:tcW w:w="1793" w:type="dxa"/>
            <w:tcBorders>
              <w:top w:val="nil"/>
              <w:bottom w:val="single" w:sz="4" w:space="0" w:color="auto"/>
            </w:tcBorders>
            <w:shd w:val="clear" w:color="auto" w:fill="auto"/>
          </w:tcPr>
          <w:p w14:paraId="6498CEE8" w14:textId="77777777" w:rsidR="000868FC" w:rsidRPr="00CE57CF" w:rsidRDefault="000868FC" w:rsidP="00F42287">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5546782B" w14:textId="77777777" w:rsidR="000868FC" w:rsidRPr="00CE57CF" w:rsidRDefault="000868FC" w:rsidP="00F42287">
            <w:pPr>
              <w:spacing w:before="40" w:after="40"/>
              <w:ind w:left="28"/>
              <w:rPr>
                <w:rFonts w:ascii="Times New Roman" w:hAnsi="Times New Roman"/>
                <w:color w:val="000000"/>
                <w:sz w:val="2"/>
                <w:szCs w:val="2"/>
              </w:rPr>
            </w:pPr>
          </w:p>
        </w:tc>
      </w:tr>
      <w:tr w:rsidR="000868FC" w:rsidRPr="00CE57CF" w14:paraId="721B29DC" w14:textId="77777777" w:rsidTr="00F42287">
        <w:trPr>
          <w:gridAfter w:val="1"/>
          <w:wAfter w:w="1806" w:type="dxa"/>
          <w:jc w:val="center"/>
        </w:trPr>
        <w:tc>
          <w:tcPr>
            <w:tcW w:w="1793" w:type="dxa"/>
            <w:tcBorders>
              <w:top w:val="nil"/>
              <w:bottom w:val="single" w:sz="4" w:space="0" w:color="auto"/>
            </w:tcBorders>
            <w:shd w:val="clear" w:color="auto" w:fill="auto"/>
          </w:tcPr>
          <w:p w14:paraId="5103D97A" w14:textId="77777777" w:rsidR="000868FC" w:rsidRPr="00CE57CF" w:rsidRDefault="000868FC" w:rsidP="00F42287">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BBB0E2A" w14:textId="77777777" w:rsidR="000868FC" w:rsidRPr="00CE57CF" w:rsidRDefault="000868FC" w:rsidP="00F42287">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0868FC" w:rsidRPr="00CE57CF" w14:paraId="41EBDC74" w14:textId="77777777" w:rsidTr="00F42287">
        <w:trPr>
          <w:gridAfter w:val="1"/>
          <w:wAfter w:w="1806" w:type="dxa"/>
          <w:jc w:val="center"/>
        </w:trPr>
        <w:tc>
          <w:tcPr>
            <w:tcW w:w="1793" w:type="dxa"/>
            <w:tcBorders>
              <w:top w:val="single" w:sz="4" w:space="0" w:color="auto"/>
            </w:tcBorders>
            <w:shd w:val="clear" w:color="auto" w:fill="auto"/>
          </w:tcPr>
          <w:p w14:paraId="1721DD80"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93B45A7" w14:textId="77777777" w:rsidR="000868FC" w:rsidRPr="00CE57CF" w:rsidRDefault="000868FC" w:rsidP="00F42287">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0868FC" w:rsidRPr="00CE57CF" w14:paraId="7BD87A29" w14:textId="77777777" w:rsidTr="00F42287">
        <w:trPr>
          <w:gridAfter w:val="1"/>
          <w:wAfter w:w="1806" w:type="dxa"/>
          <w:jc w:val="center"/>
        </w:trPr>
        <w:tc>
          <w:tcPr>
            <w:tcW w:w="1793" w:type="dxa"/>
            <w:shd w:val="clear" w:color="auto" w:fill="auto"/>
          </w:tcPr>
          <w:p w14:paraId="10751E3E"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7815EAAA" w14:textId="77777777" w:rsidR="000868FC" w:rsidRPr="00CE57CF" w:rsidRDefault="000868FC" w:rsidP="00F42287">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0868FC" w:rsidRPr="00CE57CF" w14:paraId="35239C4D" w14:textId="77777777" w:rsidTr="00F42287">
        <w:trPr>
          <w:gridAfter w:val="1"/>
          <w:wAfter w:w="1806" w:type="dxa"/>
          <w:jc w:val="center"/>
        </w:trPr>
        <w:tc>
          <w:tcPr>
            <w:tcW w:w="1793" w:type="dxa"/>
            <w:tcBorders>
              <w:bottom w:val="nil"/>
            </w:tcBorders>
            <w:shd w:val="clear" w:color="auto" w:fill="auto"/>
          </w:tcPr>
          <w:p w14:paraId="3AD36138"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A457197" w14:textId="77777777" w:rsidR="000868FC" w:rsidRPr="00CE57CF" w:rsidRDefault="000868FC" w:rsidP="00F42287">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0868FC" w:rsidRPr="00CE57CF" w14:paraId="5C9219D6" w14:textId="77777777" w:rsidTr="00F42287">
        <w:trPr>
          <w:gridAfter w:val="1"/>
          <w:wAfter w:w="1806" w:type="dxa"/>
          <w:jc w:val="center"/>
        </w:trPr>
        <w:tc>
          <w:tcPr>
            <w:tcW w:w="1793" w:type="dxa"/>
            <w:tcBorders>
              <w:top w:val="nil"/>
              <w:bottom w:val="single" w:sz="6" w:space="0" w:color="auto"/>
            </w:tcBorders>
            <w:shd w:val="clear" w:color="auto" w:fill="auto"/>
          </w:tcPr>
          <w:p w14:paraId="323005C6"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75A4190" w14:textId="77777777" w:rsidR="000868FC" w:rsidRPr="00CE57CF" w:rsidRDefault="000868FC" w:rsidP="00F42287">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BF60F91" w14:textId="77777777" w:rsidR="000868FC" w:rsidRPr="00CE57CF" w:rsidRDefault="000868FC" w:rsidP="000868FC">
      <w:pPr>
        <w:pStyle w:val="BodyChar"/>
        <w:rPr>
          <w:rFonts w:ascii="Times New Roman" w:hAnsi="Times New Roman"/>
        </w:rPr>
      </w:pPr>
    </w:p>
    <w:p w14:paraId="59C00BEF" w14:textId="77777777" w:rsidR="000868FC" w:rsidRPr="00CE57CF" w:rsidRDefault="000868FC" w:rsidP="000868FC">
      <w:pPr>
        <w:pStyle w:val="subsubsection0"/>
        <w:spacing w:after="120"/>
        <w:rPr>
          <w:rFonts w:ascii="Times New Roman" w:hAnsi="Times New Roman"/>
        </w:rPr>
      </w:pPr>
      <w:r w:rsidRPr="00CE57CF">
        <w:rPr>
          <w:rFonts w:ascii="Times New Roman" w:hAnsi="Times New Roman"/>
        </w:rPr>
        <w:t xml:space="preserve">More complex tables. </w:t>
      </w:r>
      <w:r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Pr="00CE57CF">
        <w:rPr>
          <w:rFonts w:ascii="Times New Roman" w:hAnsi="Times New Roman"/>
          <w:i w:val="0"/>
        </w:rPr>
        <w:t xml:space="preserve">Headings should normally be in Roman (i.e., not bold or italic) type, have an initial capital and normally align left (but </w:t>
      </w:r>
      <w:proofErr w:type="spellStart"/>
      <w:r w:rsidRPr="00CE57CF">
        <w:rPr>
          <w:rFonts w:ascii="Times New Roman" w:hAnsi="Times New Roman"/>
          <w:i w:val="0"/>
        </w:rPr>
        <w:t>centred</w:t>
      </w:r>
      <w:proofErr w:type="spellEnd"/>
      <w:r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3796BD25" w14:textId="77777777" w:rsidR="000868FC" w:rsidRPr="00CE57CF" w:rsidRDefault="000868FC" w:rsidP="000868FC">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0868FC" w:rsidRPr="00CE57CF" w14:paraId="53692BA5" w14:textId="77777777" w:rsidTr="00F42287">
        <w:trPr>
          <w:trHeight w:val="511"/>
          <w:jc w:val="center"/>
        </w:trPr>
        <w:tc>
          <w:tcPr>
            <w:tcW w:w="685" w:type="dxa"/>
            <w:tcBorders>
              <w:top w:val="single" w:sz="6" w:space="0" w:color="auto"/>
              <w:bottom w:val="single" w:sz="4" w:space="0" w:color="auto"/>
            </w:tcBorders>
            <w:noWrap/>
          </w:tcPr>
          <w:p w14:paraId="2CE30ECE" w14:textId="77777777" w:rsidR="000868FC" w:rsidRPr="00CE57CF" w:rsidRDefault="000868FC" w:rsidP="00F42287">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DBBD0E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94AD0A4" w14:textId="77777777" w:rsidR="000868FC" w:rsidRPr="00CE57CF" w:rsidRDefault="000868FC" w:rsidP="00F42287">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5632F46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BD7D30F" w14:textId="77777777" w:rsidR="000868FC" w:rsidRPr="00CE57CF" w:rsidRDefault="000868FC" w:rsidP="00F42287">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21C8E202"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2932E6F" w14:textId="77777777" w:rsidR="000868FC" w:rsidRPr="00CE57CF" w:rsidRDefault="000868FC" w:rsidP="00F42287">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0868FC" w:rsidRPr="00CE57CF" w14:paraId="6494683E" w14:textId="77777777" w:rsidTr="00F42287">
        <w:trPr>
          <w:trHeight w:val="255"/>
          <w:jc w:val="center"/>
        </w:trPr>
        <w:tc>
          <w:tcPr>
            <w:tcW w:w="685" w:type="dxa"/>
            <w:tcBorders>
              <w:top w:val="single" w:sz="4" w:space="0" w:color="auto"/>
            </w:tcBorders>
            <w:noWrap/>
            <w:vAlign w:val="bottom"/>
          </w:tcPr>
          <w:p w14:paraId="04BC322F" w14:textId="77777777" w:rsidR="000868FC" w:rsidRPr="00CE57CF" w:rsidRDefault="000868FC" w:rsidP="00F42287">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2DDF55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81AC4C7"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5FBF7E3"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E618106"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D9FC0E8"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74B87CB0"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0868FC" w:rsidRPr="00CE57CF" w14:paraId="375BE63E" w14:textId="77777777" w:rsidTr="00F42287">
        <w:trPr>
          <w:trHeight w:val="255"/>
          <w:jc w:val="center"/>
        </w:trPr>
        <w:tc>
          <w:tcPr>
            <w:tcW w:w="685" w:type="dxa"/>
            <w:noWrap/>
            <w:vAlign w:val="bottom"/>
          </w:tcPr>
          <w:p w14:paraId="2C6FF98D" w14:textId="77777777" w:rsidR="000868FC" w:rsidRPr="00CE57CF" w:rsidRDefault="000868FC" w:rsidP="00F42287">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5EC566B2"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60197A6"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623A51B"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081C290"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D1212A3"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961C8A9"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0868FC" w:rsidRPr="00CE57CF" w14:paraId="0F85797F" w14:textId="77777777" w:rsidTr="00F42287">
        <w:trPr>
          <w:trHeight w:val="255"/>
          <w:jc w:val="center"/>
        </w:trPr>
        <w:tc>
          <w:tcPr>
            <w:tcW w:w="685" w:type="dxa"/>
            <w:noWrap/>
            <w:vAlign w:val="bottom"/>
          </w:tcPr>
          <w:p w14:paraId="5B9CB343" w14:textId="77777777" w:rsidR="000868FC" w:rsidRPr="00CE57CF" w:rsidRDefault="000868FC" w:rsidP="00F42287">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2595E9E8"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033B3796"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11D021DA"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78AF700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7D6A9AFB"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DC87D8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0E92A693" w14:textId="77777777" w:rsidR="000868FC" w:rsidRPr="00CE57CF" w:rsidRDefault="000868FC" w:rsidP="000868FC">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0868FC" w:rsidRPr="00CE57CF" w14:paraId="30ACB3CC" w14:textId="77777777" w:rsidTr="00F42287">
        <w:trPr>
          <w:trHeight w:val="511"/>
          <w:jc w:val="center"/>
        </w:trPr>
        <w:tc>
          <w:tcPr>
            <w:tcW w:w="7248" w:type="dxa"/>
            <w:gridSpan w:val="7"/>
            <w:tcBorders>
              <w:bottom w:val="single" w:sz="4" w:space="0" w:color="auto"/>
            </w:tcBorders>
            <w:noWrap/>
          </w:tcPr>
          <w:p w14:paraId="2B0D1A0A" w14:textId="77777777" w:rsidR="000868FC" w:rsidRPr="00CE57CF" w:rsidRDefault="000868FC" w:rsidP="00F4228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0868FC" w:rsidRPr="00CE57CF" w14:paraId="70306E50" w14:textId="77777777" w:rsidTr="00F42287">
        <w:trPr>
          <w:trHeight w:val="511"/>
          <w:jc w:val="center"/>
        </w:trPr>
        <w:tc>
          <w:tcPr>
            <w:tcW w:w="685" w:type="dxa"/>
            <w:tcBorders>
              <w:top w:val="single" w:sz="6" w:space="0" w:color="auto"/>
              <w:bottom w:val="single" w:sz="4" w:space="0" w:color="auto"/>
            </w:tcBorders>
            <w:noWrap/>
          </w:tcPr>
          <w:p w14:paraId="6C7A5B7E" w14:textId="77777777" w:rsidR="000868FC" w:rsidRPr="00CE57CF" w:rsidRDefault="000868FC" w:rsidP="00F42287">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D14EE6E"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70BBCF8" w14:textId="77777777" w:rsidR="000868FC" w:rsidRPr="00CE57CF" w:rsidRDefault="000868FC" w:rsidP="00F42287">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85D22C0"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80B037A"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09915676"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7AE9900" w14:textId="77777777" w:rsidR="000868FC" w:rsidRPr="00CE57CF" w:rsidRDefault="000868FC" w:rsidP="00F42287">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0868FC" w:rsidRPr="00CE57CF" w14:paraId="3C4F5936" w14:textId="77777777" w:rsidTr="00F42287">
        <w:trPr>
          <w:trHeight w:val="255"/>
          <w:jc w:val="center"/>
        </w:trPr>
        <w:tc>
          <w:tcPr>
            <w:tcW w:w="685" w:type="dxa"/>
            <w:tcBorders>
              <w:top w:val="single" w:sz="4" w:space="0" w:color="auto"/>
            </w:tcBorders>
            <w:noWrap/>
            <w:vAlign w:val="bottom"/>
          </w:tcPr>
          <w:p w14:paraId="0D04E0B0" w14:textId="77777777" w:rsidR="000868FC" w:rsidRPr="00CE57CF" w:rsidRDefault="000868FC" w:rsidP="00F42287">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F2C6987"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5D90C40" w14:textId="77777777" w:rsidR="000868FC" w:rsidRPr="00CE57CF" w:rsidRDefault="000868FC" w:rsidP="00F42287">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2B7D388"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13AF1E8" w14:textId="77777777" w:rsidR="000868FC" w:rsidRPr="00CE57CF" w:rsidRDefault="000868FC" w:rsidP="00F42287">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0D5F2188"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596267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0868FC" w:rsidRPr="00CE57CF" w14:paraId="5855E6C4" w14:textId="77777777" w:rsidTr="00F42287">
        <w:trPr>
          <w:trHeight w:val="255"/>
          <w:jc w:val="center"/>
        </w:trPr>
        <w:tc>
          <w:tcPr>
            <w:tcW w:w="685" w:type="dxa"/>
            <w:noWrap/>
            <w:vAlign w:val="bottom"/>
          </w:tcPr>
          <w:p w14:paraId="4B1E3140" w14:textId="77777777" w:rsidR="000868FC" w:rsidRPr="00CE57CF" w:rsidRDefault="000868FC" w:rsidP="00F42287">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0544CC6"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D1230AF" w14:textId="77777777" w:rsidR="000868FC" w:rsidRPr="00CE57CF" w:rsidRDefault="000868FC" w:rsidP="00F42287">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DE25A80"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FB6D1CA" w14:textId="77777777" w:rsidR="000868FC" w:rsidRPr="00CE57CF" w:rsidRDefault="000868FC" w:rsidP="00F42287">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39B24CD"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1DF8DF5"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0868FC" w:rsidRPr="00CE57CF" w14:paraId="36DDB623" w14:textId="77777777" w:rsidTr="00F42287">
        <w:trPr>
          <w:trHeight w:val="255"/>
          <w:jc w:val="center"/>
        </w:trPr>
        <w:tc>
          <w:tcPr>
            <w:tcW w:w="685" w:type="dxa"/>
            <w:noWrap/>
            <w:vAlign w:val="bottom"/>
          </w:tcPr>
          <w:p w14:paraId="7282C338" w14:textId="77777777" w:rsidR="000868FC" w:rsidRPr="00CE57CF" w:rsidRDefault="000868FC" w:rsidP="00F42287">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1D882944"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BA3DB2A" w14:textId="77777777" w:rsidR="000868FC" w:rsidRPr="00CE57CF" w:rsidRDefault="000868FC" w:rsidP="00F42287">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81B9C59"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4649BDC0" w14:textId="77777777" w:rsidR="000868FC" w:rsidRPr="00CE57CF" w:rsidRDefault="000868FC" w:rsidP="00F42287">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6014A2A"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4A86F7D0" w14:textId="77777777" w:rsidR="000868FC" w:rsidRPr="00CE57CF" w:rsidRDefault="000868FC" w:rsidP="00F42287">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2A132CE" w14:textId="77777777" w:rsidR="000868FC" w:rsidRPr="00CE57CF" w:rsidRDefault="000868FC" w:rsidP="000868FC">
      <w:pPr>
        <w:pStyle w:val="subsection0"/>
        <w:rPr>
          <w:rFonts w:ascii="Times New Roman" w:hAnsi="Times New Roman"/>
        </w:rPr>
      </w:pPr>
      <w:r w:rsidRPr="00CE57CF">
        <w:rPr>
          <w:rFonts w:ascii="Times New Roman" w:hAnsi="Times New Roman"/>
        </w:rPr>
        <w:t>Notes to tables</w:t>
      </w:r>
    </w:p>
    <w:p w14:paraId="2D26FDBA" w14:textId="77777777" w:rsidR="000868FC" w:rsidRPr="00CE57CF" w:rsidRDefault="000868FC" w:rsidP="000868FC">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w:t>
      </w:r>
      <w:r w:rsidRPr="00CE57CF">
        <w:rPr>
          <w:rFonts w:ascii="Times New Roman" w:hAnsi="Times New Roman"/>
        </w:rPr>
        <w:lastRenderedPageBreak/>
        <w:t xml:space="preserve">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0868FC" w:rsidRPr="00CE57CF" w14:paraId="0014923D" w14:textId="77777777" w:rsidTr="00F42287">
        <w:trPr>
          <w:jc w:val="center"/>
        </w:trPr>
        <w:tc>
          <w:tcPr>
            <w:tcW w:w="8420" w:type="dxa"/>
            <w:gridSpan w:val="5"/>
            <w:tcBorders>
              <w:bottom w:val="single" w:sz="4" w:space="0" w:color="auto"/>
            </w:tcBorders>
            <w:shd w:val="clear" w:color="auto" w:fill="auto"/>
            <w:tcMar>
              <w:left w:w="0" w:type="dxa"/>
              <w:right w:w="0" w:type="dxa"/>
            </w:tcMar>
            <w:vAlign w:val="bottom"/>
          </w:tcPr>
          <w:p w14:paraId="4BE089D5" w14:textId="77777777" w:rsidR="000868FC" w:rsidRPr="00CE57CF" w:rsidRDefault="000868FC" w:rsidP="00F42287">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0868FC" w:rsidRPr="00CE57CF" w14:paraId="17275D26" w14:textId="77777777" w:rsidTr="00F42287">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303AEA2E"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F36AD25"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rPr>
              <w:t>Thickness</w:t>
            </w:r>
          </w:p>
          <w:p w14:paraId="4F9D4207"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EFADB5C"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8BE49F0" w14:textId="77777777" w:rsidR="000868FC" w:rsidRPr="00CE57CF" w:rsidRDefault="000868FC" w:rsidP="00F42287">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0868FC" w:rsidRPr="00CE57CF" w14:paraId="56EC2D58" w14:textId="77777777" w:rsidTr="00F42287">
        <w:trPr>
          <w:jc w:val="center"/>
        </w:trPr>
        <w:tc>
          <w:tcPr>
            <w:tcW w:w="1531" w:type="dxa"/>
            <w:vMerge/>
            <w:tcBorders>
              <w:bottom w:val="single" w:sz="4" w:space="0" w:color="auto"/>
            </w:tcBorders>
            <w:shd w:val="clear" w:color="auto" w:fill="auto"/>
            <w:tcMar>
              <w:left w:w="0" w:type="dxa"/>
              <w:right w:w="0" w:type="dxa"/>
            </w:tcMar>
            <w:vAlign w:val="bottom"/>
          </w:tcPr>
          <w:p w14:paraId="5C2D2FED" w14:textId="77777777" w:rsidR="000868FC" w:rsidRPr="00CE57CF" w:rsidRDefault="000868FC" w:rsidP="00F42287">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4C948EFC" w14:textId="77777777" w:rsidR="000868FC" w:rsidRPr="00CE57CF" w:rsidRDefault="000868FC" w:rsidP="00F42287">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A3E24FF" w14:textId="77777777" w:rsidR="000868FC" w:rsidRPr="00CE57CF" w:rsidRDefault="000868FC" w:rsidP="00F42287">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D1E4778" w14:textId="77777777" w:rsidR="000868FC" w:rsidRPr="00CE57CF" w:rsidRDefault="000868FC" w:rsidP="00F42287">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4DA891BF" w14:textId="77777777" w:rsidR="000868FC" w:rsidRPr="00CE57CF" w:rsidRDefault="000868FC" w:rsidP="00F42287">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0868FC" w:rsidRPr="00CE57CF" w14:paraId="4A81DEAB" w14:textId="77777777" w:rsidTr="00F42287">
        <w:trPr>
          <w:jc w:val="center"/>
        </w:trPr>
        <w:tc>
          <w:tcPr>
            <w:tcW w:w="1531" w:type="dxa"/>
            <w:tcBorders>
              <w:top w:val="single" w:sz="4" w:space="0" w:color="auto"/>
            </w:tcBorders>
            <w:shd w:val="clear" w:color="auto" w:fill="auto"/>
            <w:tcMar>
              <w:left w:w="0" w:type="dxa"/>
              <w:right w:w="0" w:type="dxa"/>
            </w:tcMar>
          </w:tcPr>
          <w:p w14:paraId="3D946475"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00DEAE08" w14:textId="77777777" w:rsidR="000868FC" w:rsidRPr="00CE57CF" w:rsidRDefault="000868FC" w:rsidP="00F42287">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79C70DFE" w14:textId="77777777" w:rsidR="000868FC" w:rsidRPr="00CE57CF" w:rsidRDefault="000868FC" w:rsidP="00F42287">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470C61A"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556CD05A"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0868FC" w:rsidRPr="00CE57CF" w14:paraId="737C0B7B" w14:textId="77777777" w:rsidTr="00F42287">
        <w:trPr>
          <w:jc w:val="center"/>
        </w:trPr>
        <w:tc>
          <w:tcPr>
            <w:tcW w:w="1531" w:type="dxa"/>
            <w:shd w:val="clear" w:color="auto" w:fill="auto"/>
            <w:tcMar>
              <w:left w:w="0" w:type="dxa"/>
              <w:right w:w="0" w:type="dxa"/>
            </w:tcMar>
          </w:tcPr>
          <w:p w14:paraId="73481505"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2F5B44EC" w14:textId="77777777" w:rsidR="000868FC" w:rsidRPr="00CE57CF" w:rsidRDefault="000868FC" w:rsidP="00F42287">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5B6FDEFC" w14:textId="77777777" w:rsidR="000868FC" w:rsidRPr="00CE57CF" w:rsidRDefault="000868FC" w:rsidP="00F42287">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6DCA4DCC"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5178CAA"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0868FC" w:rsidRPr="00CE57CF" w14:paraId="46578404" w14:textId="77777777" w:rsidTr="00F42287">
        <w:trPr>
          <w:jc w:val="center"/>
        </w:trPr>
        <w:tc>
          <w:tcPr>
            <w:tcW w:w="1531" w:type="dxa"/>
            <w:tcBorders>
              <w:bottom w:val="single" w:sz="4" w:space="0" w:color="auto"/>
            </w:tcBorders>
            <w:shd w:val="clear" w:color="auto" w:fill="auto"/>
            <w:tcMar>
              <w:left w:w="0" w:type="dxa"/>
              <w:right w:w="0" w:type="dxa"/>
            </w:tcMar>
          </w:tcPr>
          <w:p w14:paraId="78D15096" w14:textId="77777777" w:rsidR="000868FC" w:rsidRPr="00CE57CF" w:rsidRDefault="000868FC" w:rsidP="00F42287">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10D81B5" w14:textId="77777777" w:rsidR="000868FC" w:rsidRPr="00CE57CF" w:rsidRDefault="000868FC" w:rsidP="00F42287">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E35AFEE" w14:textId="77777777" w:rsidR="000868FC" w:rsidRPr="00CE57CF" w:rsidRDefault="000868FC" w:rsidP="00F42287">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7CAB199F"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B02D2A3" w14:textId="77777777" w:rsidR="000868FC" w:rsidRPr="00CE57CF" w:rsidRDefault="000868FC" w:rsidP="00F42287">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0868FC" w:rsidRPr="00CE57CF" w14:paraId="409BFAEC" w14:textId="77777777" w:rsidTr="00F42287">
        <w:trPr>
          <w:jc w:val="center"/>
        </w:trPr>
        <w:tc>
          <w:tcPr>
            <w:tcW w:w="8420" w:type="dxa"/>
            <w:gridSpan w:val="5"/>
            <w:tcBorders>
              <w:top w:val="single" w:sz="4" w:space="0" w:color="auto"/>
            </w:tcBorders>
            <w:shd w:val="clear" w:color="auto" w:fill="auto"/>
            <w:tcMar>
              <w:left w:w="0" w:type="dxa"/>
              <w:right w:w="0" w:type="dxa"/>
            </w:tcMar>
          </w:tcPr>
          <w:p w14:paraId="26706E43" w14:textId="77777777" w:rsidR="000868FC" w:rsidRPr="00CE57CF" w:rsidRDefault="000868FC" w:rsidP="00F42287">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4242CDE4" w14:textId="77777777" w:rsidR="000868FC" w:rsidRPr="00CE57CF" w:rsidRDefault="000868FC" w:rsidP="00F42287">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17E17D98" w14:textId="77777777" w:rsidR="000868FC" w:rsidRPr="00CE57CF" w:rsidRDefault="000868FC" w:rsidP="00F42287">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3AF60D3F" w14:textId="77777777" w:rsidR="000868FC" w:rsidRPr="00CE57CF" w:rsidRDefault="000868FC" w:rsidP="000868FC">
      <w:pPr>
        <w:pStyle w:val="section0"/>
        <w:rPr>
          <w:rFonts w:ascii="Times New Roman" w:hAnsi="Times New Roman"/>
        </w:rPr>
      </w:pPr>
      <w:r w:rsidRPr="00CE57CF">
        <w:rPr>
          <w:rFonts w:ascii="Times New Roman" w:hAnsi="Times New Roman"/>
        </w:rPr>
        <w:t>Equations and mathematics</w:t>
      </w:r>
    </w:p>
    <w:p w14:paraId="0C66F7BE" w14:textId="77777777" w:rsidR="000868FC" w:rsidRPr="00CE57CF" w:rsidRDefault="000868FC" w:rsidP="000868FC">
      <w:pPr>
        <w:pStyle w:val="subsection0"/>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653ADCEF" w14:textId="77777777" w:rsidR="000868FC" w:rsidRPr="00CE57CF" w:rsidRDefault="000868FC" w:rsidP="000868FC">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1E3A9D69" w14:textId="77777777" w:rsidR="000868FC" w:rsidRPr="00CE57CF" w:rsidRDefault="000868FC" w:rsidP="000868FC">
      <w:pPr>
        <w:pStyle w:val="subsection0"/>
        <w:rPr>
          <w:rFonts w:ascii="Times New Roman" w:hAnsi="Times New Roman"/>
        </w:rPr>
      </w:pPr>
      <w:r w:rsidRPr="00CE57CF">
        <w:rPr>
          <w:rFonts w:ascii="Times New Roman" w:hAnsi="Times New Roman"/>
        </w:rPr>
        <w:t>Points of style</w:t>
      </w:r>
    </w:p>
    <w:p w14:paraId="49B57DCA" w14:textId="77777777" w:rsidR="000868FC" w:rsidRPr="00CE57CF" w:rsidRDefault="000868FC" w:rsidP="000868FC">
      <w:pPr>
        <w:pStyle w:val="subsubsection0"/>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52A79482" w14:textId="77777777" w:rsidR="000868FC" w:rsidRPr="00CE57CF" w:rsidRDefault="000868FC" w:rsidP="000868FC">
      <w:pPr>
        <w:pStyle w:val="BodyChar"/>
        <w:rPr>
          <w:rFonts w:ascii="Times New Roman" w:hAnsi="Times New Roman"/>
        </w:rPr>
      </w:pPr>
    </w:p>
    <w:p w14:paraId="01F92F2C"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0AEEE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2" o:title=""/>
          </v:shape>
          <o:OLEObject Type="Embed" ProgID="Equation.DSMT4" ShapeID="_x0000_i1025" DrawAspect="Content" ObjectID="_1749567478" r:id="rId13"/>
        </w:object>
      </w:r>
      <w:r w:rsidRPr="00CE57CF">
        <w:rPr>
          <w:rFonts w:ascii="Times New Roman" w:hAnsi="Times New Roman"/>
        </w:rPr>
        <w:t xml:space="preserve">…’, or </w:t>
      </w:r>
    </w:p>
    <w:p w14:paraId="4F936CB2"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0A5E98B1">
          <v:shape id="_x0000_i1026" type="#_x0000_t75" style="width:25.2pt;height:12.6pt" o:ole="">
            <v:imagedata r:id="rId14" o:title=""/>
          </v:shape>
          <o:OLEObject Type="Embed" ProgID="Equation.DSMT4" ShapeID="_x0000_i1026" DrawAspect="Content" ObjectID="_1749567479" r:id="rId15"/>
        </w:object>
      </w:r>
      <w:r w:rsidRPr="00CE57CF">
        <w:rPr>
          <w:rFonts w:ascii="Times New Roman" w:hAnsi="Times New Roman"/>
        </w:rPr>
        <w:t>…’, or</w:t>
      </w:r>
    </w:p>
    <w:p w14:paraId="65BDCDF8"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6A1486FB">
          <v:shape id="_x0000_i1027" type="#_x0000_t75" style="width:10.2pt;height:12.6pt" o:ole="">
            <v:imagedata r:id="rId16" o:title=""/>
          </v:shape>
          <o:OLEObject Type="Embed" ProgID="Equation.DSMT4" ShapeID="_x0000_i1027" DrawAspect="Content" ObjectID="_1749567480" r:id="rId17"/>
        </w:object>
      </w:r>
      <w:r w:rsidRPr="00CE57CF">
        <w:rPr>
          <w:rFonts w:ascii="Times New Roman" w:hAnsi="Times New Roman"/>
        </w:rPr>
        <w:t xml:space="preserve">and </w:t>
      </w:r>
      <w:r w:rsidRPr="00CE57CF">
        <w:rPr>
          <w:rFonts w:ascii="Times New Roman" w:hAnsi="Times New Roman"/>
          <w:position w:val="-6"/>
        </w:rPr>
        <w:object w:dxaOrig="200" w:dyaOrig="320" w14:anchorId="308B2C5E">
          <v:shape id="_x0000_i1028" type="#_x0000_t75" style="width:10.2pt;height:16.2pt" o:ole="">
            <v:imagedata r:id="rId18" o:title=""/>
          </v:shape>
          <o:OLEObject Type="Embed" ProgID="Equation.DSMT4" ShapeID="_x0000_i1028" DrawAspect="Content" ObjectID="_1749567481" r:id="rId19"/>
        </w:object>
      </w:r>
      <w:r w:rsidRPr="00CE57CF">
        <w:rPr>
          <w:rFonts w:ascii="Times New Roman" w:hAnsi="Times New Roman"/>
        </w:rPr>
        <w:t xml:space="preserve">is given by </w:t>
      </w:r>
      <w:r w:rsidRPr="00CE57CF">
        <w:rPr>
          <w:rFonts w:ascii="Times New Roman" w:hAnsi="Times New Roman"/>
          <w:position w:val="-6"/>
        </w:rPr>
        <w:object w:dxaOrig="520" w:dyaOrig="320" w14:anchorId="6631DC2D">
          <v:shape id="_x0000_i1029" type="#_x0000_t75" style="width:25.8pt;height:16.2pt" o:ole="">
            <v:imagedata r:id="rId20" o:title=""/>
          </v:shape>
          <o:OLEObject Type="Embed" ProgID="Equation.DSMT4" ShapeID="_x0000_i1029" DrawAspect="Content" ObjectID="_1749567482" r:id="rId21"/>
        </w:object>
      </w:r>
      <w:r w:rsidRPr="00CE57CF">
        <w:rPr>
          <w:rFonts w:ascii="Times New Roman" w:hAnsi="Times New Roman"/>
        </w:rPr>
        <w:t>…’.</w:t>
      </w:r>
    </w:p>
    <w:p w14:paraId="3D9383C0" w14:textId="77777777" w:rsidR="000868FC" w:rsidRPr="00CE57CF" w:rsidRDefault="000868FC" w:rsidP="000868FC">
      <w:pPr>
        <w:pStyle w:val="subsubsection0"/>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21D895DF">
          <v:shape id="_x0000_i1030" type="#_x0000_t75" style="width:12pt;height:12.6pt" o:ole="">
            <v:imagedata r:id="rId22" o:title=""/>
          </v:shape>
          <o:OLEObject Type="Embed" ProgID="Equation.DSMT4" ShapeID="_x0000_i1030" DrawAspect="Content" ObjectID="_1749567483"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5F3242BA" w14:textId="77777777" w:rsidR="000868FC" w:rsidRPr="00CE57CF" w:rsidRDefault="000868FC" w:rsidP="000868FC">
      <w:pPr>
        <w:pStyle w:val="Bulleted"/>
        <w:spacing w:after="60"/>
        <w:rPr>
          <w:rFonts w:ascii="Times New Roman" w:hAnsi="Times New Roman"/>
        </w:rPr>
      </w:pPr>
      <w:r w:rsidRPr="00CE57CF">
        <w:rPr>
          <w:rFonts w:ascii="Times New Roman" w:hAnsi="Times New Roman"/>
          <w:position w:val="-34"/>
        </w:rPr>
        <w:object w:dxaOrig="1719" w:dyaOrig="840" w14:anchorId="0CFA5898">
          <v:shape id="_x0000_i1031" type="#_x0000_t75" style="width:86.4pt;height:42pt" o:ole="">
            <v:imagedata r:id="rId24" o:title=""/>
          </v:shape>
          <o:OLEObject Type="Embed" ProgID="Equation.DSMT4" ShapeID="_x0000_i1031" DrawAspect="Content" ObjectID="_1749567484" r:id="rId25"/>
        </w:object>
      </w:r>
      <w:r w:rsidRPr="00CE57CF">
        <w:rPr>
          <w:rFonts w:ascii="Times New Roman" w:hAnsi="Times New Roman"/>
        </w:rPr>
        <w:t xml:space="preserve">instead of </w:t>
      </w:r>
      <w:r w:rsidRPr="00CE57CF">
        <w:rPr>
          <w:rFonts w:ascii="Times New Roman" w:hAnsi="Times New Roman"/>
          <w:position w:val="-26"/>
        </w:rPr>
        <w:object w:dxaOrig="1560" w:dyaOrig="700" w14:anchorId="7B2564C1">
          <v:shape id="_x0000_i1032" type="#_x0000_t75" style="width:78pt;height:35.4pt" o:ole="">
            <v:imagedata r:id="rId26" o:title=""/>
          </v:shape>
          <o:OLEObject Type="Embed" ProgID="Equation.DSMT4" ShapeID="_x0000_i1032" DrawAspect="Content" ObjectID="_1749567485" r:id="rId27"/>
        </w:object>
      </w:r>
    </w:p>
    <w:p w14:paraId="2636BB94" w14:textId="77777777" w:rsidR="000868FC" w:rsidRPr="00CE57CF" w:rsidRDefault="000868FC" w:rsidP="000868FC">
      <w:pPr>
        <w:pStyle w:val="Bulleted"/>
        <w:rPr>
          <w:rFonts w:ascii="Times New Roman" w:hAnsi="Times New Roman"/>
        </w:rPr>
      </w:pPr>
      <w:r w:rsidRPr="00CE57CF">
        <w:rPr>
          <w:rFonts w:ascii="Times New Roman" w:hAnsi="Times New Roman"/>
          <w:position w:val="-28"/>
        </w:rPr>
        <w:object w:dxaOrig="1140" w:dyaOrig="720" w14:anchorId="64974063">
          <v:shape id="_x0000_i1033" type="#_x0000_t75" style="width:57pt;height:36pt" o:ole="">
            <v:imagedata r:id="rId28" o:title=""/>
          </v:shape>
          <o:OLEObject Type="Embed" ProgID="Equation.DSMT4" ShapeID="_x0000_i1033" DrawAspect="Content" ObjectID="_1749567486" r:id="rId29"/>
        </w:object>
      </w:r>
      <w:r w:rsidRPr="00CE57CF">
        <w:rPr>
          <w:rFonts w:ascii="Times New Roman" w:hAnsi="Times New Roman"/>
        </w:rPr>
        <w:t xml:space="preserve"> instead of </w:t>
      </w:r>
      <w:r w:rsidRPr="00CE57CF">
        <w:rPr>
          <w:rFonts w:ascii="Times New Roman" w:hAnsi="Times New Roman"/>
          <w:position w:val="-30"/>
        </w:rPr>
        <w:object w:dxaOrig="1180" w:dyaOrig="760" w14:anchorId="198E14F9">
          <v:shape id="_x0000_i1034" type="#_x0000_t75" style="width:59.4pt;height:37.8pt" o:ole="">
            <v:imagedata r:id="rId30" o:title=""/>
          </v:shape>
          <o:OLEObject Type="Embed" ProgID="Equation.DSMT4" ShapeID="_x0000_i1034" DrawAspect="Content" ObjectID="_1749567487" r:id="rId31"/>
        </w:object>
      </w:r>
    </w:p>
    <w:p w14:paraId="1CC6E6B9" w14:textId="77777777" w:rsidR="000868FC" w:rsidRPr="00CE57CF" w:rsidRDefault="000868FC" w:rsidP="000868FC">
      <w:pPr>
        <w:pStyle w:val="subsubsection0"/>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158E0567"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7AC7435C">
          <v:shape id="_x0000_i1035" type="#_x0000_t75" style="width:65.4pt;height:16.2pt" o:ole="">
            <v:imagedata r:id="rId32" o:title=""/>
          </v:shape>
          <o:OLEObject Type="Embed" ProgID="Equation.DSMT4" ShapeID="_x0000_i1035" DrawAspect="Content" ObjectID="_1749567488" r:id="rId33"/>
        </w:object>
      </w:r>
    </w:p>
    <w:p w14:paraId="0471EAC2"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49701562">
          <v:shape id="_x0000_i1036" type="#_x0000_t75" style="width:31.8pt;height:16.8pt" o:ole="">
            <v:imagedata r:id="rId34" o:title=""/>
          </v:shape>
          <o:OLEObject Type="Embed" ProgID="Equation.DSMT4" ShapeID="_x0000_i1036" DrawAspect="Content" ObjectID="_1749567489" r:id="rId35"/>
        </w:object>
      </w:r>
    </w:p>
    <w:p w14:paraId="2147B9A5"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6BF13F45">
          <v:shape id="_x0000_i1037" type="#_x0000_t75" style="width:38.4pt;height:16.2pt" o:ole="">
            <v:imagedata r:id="rId36" o:title=""/>
          </v:shape>
          <o:OLEObject Type="Embed" ProgID="Equation.DSMT4" ShapeID="_x0000_i1037" DrawAspect="Content" ObjectID="_1749567490" r:id="rId37"/>
        </w:object>
      </w:r>
    </w:p>
    <w:p w14:paraId="57A9A603"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2252AE56"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8F6ECA3" w14:textId="77777777" w:rsidR="000868FC" w:rsidRPr="00CE57CF" w:rsidRDefault="000868FC" w:rsidP="000868FC">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0"/>
        </w:rPr>
        <w:object w:dxaOrig="1300" w:dyaOrig="320" w14:anchorId="21151EC6">
          <v:shape id="_x0000_i1038" type="#_x0000_t75" style="width:65.4pt;height:16.2pt" o:ole="">
            <v:imagedata r:id="rId38" o:title=""/>
          </v:shape>
          <o:OLEObject Type="Embed" ProgID="Equation.DSMT4" ShapeID="_x0000_i1038" DrawAspect="Content" ObjectID="_1749567491" r:id="rId39"/>
        </w:object>
      </w:r>
    </w:p>
    <w:p w14:paraId="13E1096D" w14:textId="77777777" w:rsidR="000868FC" w:rsidRPr="00CE57CF" w:rsidRDefault="000868FC" w:rsidP="000868FC">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B3356C4" w14:textId="77777777" w:rsidR="000868FC" w:rsidRPr="00CE57CF" w:rsidRDefault="000868FC" w:rsidP="000868FC">
      <w:pPr>
        <w:pStyle w:val="subsection0"/>
        <w:rPr>
          <w:rFonts w:ascii="Times New Roman" w:hAnsi="Times New Roman"/>
        </w:rPr>
      </w:pPr>
      <w:r w:rsidRPr="00CE57CF">
        <w:rPr>
          <w:rFonts w:ascii="Times New Roman" w:hAnsi="Times New Roman"/>
        </w:rPr>
        <w:t>Alignment of mathematics</w:t>
      </w:r>
    </w:p>
    <w:p w14:paraId="3B947193" w14:textId="77777777" w:rsidR="000868FC" w:rsidRPr="00CE57CF" w:rsidRDefault="000868FC" w:rsidP="000868FC">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48D5DC1C" w14:textId="77777777" w:rsidR="000868FC" w:rsidRPr="00CE57CF" w:rsidRDefault="000868FC" w:rsidP="000868FC">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4F69F17E" w14:textId="77777777" w:rsidR="000868FC" w:rsidRPr="00CE57CF" w:rsidRDefault="000868FC" w:rsidP="000868FC">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2E624804" w14:textId="77777777" w:rsidR="000868FC" w:rsidRPr="00CE57CF" w:rsidRDefault="000868FC" w:rsidP="000868FC">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424A4A33">
          <v:shape id="_x0000_i1039" type="#_x0000_t75" style="width:112.2pt;height:22.8pt" o:ole="">
            <v:imagedata r:id="rId40" o:title=""/>
          </v:shape>
          <o:OLEObject Type="Embed" ProgID="Equation.DSMT4" ShapeID="_x0000_i1039" DrawAspect="Content" ObjectID="_1749567492" r:id="rId41"/>
        </w:object>
      </w:r>
      <w:r w:rsidRPr="00CE57CF">
        <w:rPr>
          <w:rFonts w:ascii="Times New Roman" w:hAnsi="Times New Roman"/>
        </w:rPr>
        <w:tab/>
        <w:t>(1)</w:t>
      </w:r>
    </w:p>
    <w:p w14:paraId="0B7181BF" w14:textId="77777777" w:rsidR="000868FC" w:rsidRPr="00CE57CF" w:rsidRDefault="000868FC" w:rsidP="000868FC">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370D702D">
          <v:shape id="_x0000_i1040" type="#_x0000_t75" style="width:141pt;height:19.8pt" o:ole="">
            <v:imagedata r:id="rId42" o:title=""/>
          </v:shape>
          <o:OLEObject Type="Embed" ProgID="Equation.DSMT4" ShapeID="_x0000_i1040" DrawAspect="Content" ObjectID="_1749567493" r:id="rId43"/>
        </w:object>
      </w:r>
      <w:r w:rsidRPr="00CE57CF">
        <w:rPr>
          <w:rFonts w:ascii="Times New Roman" w:hAnsi="Times New Roman"/>
        </w:rPr>
        <w:tab/>
        <w:t>(2)</w:t>
      </w:r>
    </w:p>
    <w:p w14:paraId="1C8B2A05" w14:textId="77777777" w:rsidR="000868FC" w:rsidRPr="00CE57CF" w:rsidRDefault="000868FC" w:rsidP="000868FC">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21D7CD0C" w14:textId="77777777" w:rsidR="000868FC" w:rsidRPr="00CE57CF" w:rsidRDefault="000868FC" w:rsidP="000868FC">
      <w:pPr>
        <w:pStyle w:val="BodyIndent"/>
        <w:rPr>
          <w:rFonts w:ascii="Times New Roman" w:hAnsi="Times New Roman"/>
        </w:rPr>
      </w:pPr>
    </w:p>
    <w:p w14:paraId="6EE206EB" w14:textId="77777777" w:rsidR="000868FC" w:rsidRPr="00CE57CF" w:rsidRDefault="000868FC" w:rsidP="000868FC">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19954C89">
          <v:shape id="_x0000_i1041" type="#_x0000_t75" style="width:333pt;height:34.2pt" o:ole="">
            <v:imagedata r:id="rId44" o:title=""/>
          </v:shape>
          <o:OLEObject Type="Embed" ProgID="Equation.DSMT4" ShapeID="_x0000_i1041" DrawAspect="Content" ObjectID="_1749567494" r:id="rId45"/>
        </w:object>
      </w:r>
      <w:r w:rsidRPr="00CE57CF">
        <w:rPr>
          <w:rFonts w:ascii="Times New Roman" w:hAnsi="Times New Roman"/>
        </w:rPr>
        <w:tab/>
        <w:t>(6)</w:t>
      </w:r>
    </w:p>
    <w:p w14:paraId="70306319" w14:textId="77777777" w:rsidR="000868FC" w:rsidRPr="00CE57CF" w:rsidRDefault="000868FC" w:rsidP="000868FC">
      <w:pPr>
        <w:pStyle w:val="subsubsection0"/>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B56AE7F" w14:textId="77777777" w:rsidR="000868FC" w:rsidRPr="00CE57CF" w:rsidRDefault="000868FC" w:rsidP="000868FC">
      <w:pPr>
        <w:pStyle w:val="EQN"/>
        <w:rPr>
          <w:rFonts w:ascii="Times New Roman" w:hAnsi="Times New Roman"/>
        </w:rPr>
      </w:pPr>
      <w:r w:rsidRPr="00CE57CF">
        <w:rPr>
          <w:rFonts w:ascii="Times New Roman" w:hAnsi="Times New Roman"/>
          <w:position w:val="-36"/>
        </w:rPr>
        <w:object w:dxaOrig="8440" w:dyaOrig="820" w14:anchorId="0FA5E39D">
          <v:shape id="_x0000_i1042" type="#_x0000_t75" style="width:421.8pt;height:40.8pt" o:ole="">
            <v:imagedata r:id="rId46" o:title=""/>
          </v:shape>
          <o:OLEObject Type="Embed" ProgID="Equation.DSMT4" ShapeID="_x0000_i1042" DrawAspect="Content" ObjectID="_1749567495" r:id="rId47"/>
        </w:object>
      </w:r>
      <w:r w:rsidRPr="00CE57CF">
        <w:rPr>
          <w:rFonts w:ascii="Times New Roman" w:hAnsi="Times New Roman"/>
        </w:rPr>
        <w:tab/>
        <w:t>(7)</w:t>
      </w:r>
    </w:p>
    <w:p w14:paraId="1770EDB8" w14:textId="77777777" w:rsidR="000868FC" w:rsidRPr="00CE57CF" w:rsidRDefault="000868FC" w:rsidP="000868FC">
      <w:pPr>
        <w:pStyle w:val="subsection0"/>
        <w:rPr>
          <w:rFonts w:ascii="Times New Roman" w:hAnsi="Times New Roman"/>
        </w:rPr>
      </w:pPr>
      <w:r w:rsidRPr="00CE57CF">
        <w:rPr>
          <w:rFonts w:ascii="Times New Roman" w:hAnsi="Times New Roman"/>
        </w:rPr>
        <w:t>Miscellaneous points</w:t>
      </w:r>
    </w:p>
    <w:p w14:paraId="625C6C6E"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6A19A838">
          <v:shape id="_x0000_i1043" type="#_x0000_t75" style="width:36.6pt;height:18.6pt" o:ole="">
            <v:imagedata r:id="rId48" o:title=""/>
          </v:shape>
          <o:OLEObject Type="Embed" ProgID="Equation.DSMT4" ShapeID="_x0000_i1043" DrawAspect="Content" ObjectID="_1749567496"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557504C">
          <v:shape id="_x0000_i1044" type="#_x0000_t75" style="width:73.8pt;height:19.8pt" o:ole="">
            <v:imagedata r:id="rId50" o:title=""/>
          </v:shape>
          <o:OLEObject Type="Embed" ProgID="Equation.DSMT4" ShapeID="_x0000_i1044" DrawAspect="Content" ObjectID="_1749567497"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31B0594A">
          <v:shape id="_x0000_i1045" type="#_x0000_t75" style="width:37.8pt;height:21pt" o:ole="">
            <v:imagedata r:id="rId52" o:title=""/>
          </v:shape>
          <o:OLEObject Type="Embed" ProgID="Equation.DSMT4" ShapeID="_x0000_i1045" DrawAspect="Content" ObjectID="_1749567498"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555E3217">
          <v:shape id="_x0000_i1046" type="#_x0000_t75" style="width:33pt;height:16.8pt" o:ole="">
            <v:imagedata r:id="rId54" o:title=""/>
          </v:shape>
          <o:OLEObject Type="Embed" ProgID="Equation.DSMT4" ShapeID="_x0000_i1046" DrawAspect="Content" ObjectID="_1749567499"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19B47DC4">
          <v:shape id="_x0000_i1047" type="#_x0000_t75" style="width:16.8pt;height:18.6pt" o:ole="">
            <v:imagedata r:id="rId56" o:title=""/>
          </v:shape>
          <o:OLEObject Type="Embed" ProgID="Equation.DSMT4" ShapeID="_x0000_i1047" DrawAspect="Content" ObjectID="_1749567500"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3C4980C6">
          <v:shape id="_x0000_i1048" type="#_x0000_t75" style="width:12pt;height:15pt" o:ole="">
            <v:imagedata r:id="rId58" o:title=""/>
          </v:shape>
          <o:OLEObject Type="Embed" ProgID="Equation.DSMT4" ShapeID="_x0000_i1048" DrawAspect="Content" ObjectID="_1749567501"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6ADE0B16">
          <v:shape id="_x0000_i1049" type="#_x0000_t75" style="width:16.8pt;height:16.2pt" o:ole="">
            <v:imagedata r:id="rId60" o:title=""/>
          </v:shape>
          <o:OLEObject Type="Embed" ProgID="Equation.DSMT4" ShapeID="_x0000_i1049" DrawAspect="Content" ObjectID="_1749567502"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635C3F0E">
          <v:shape id="_x0000_i1050" type="#_x0000_t75" style="width:18.6pt;height:16.2pt" o:ole="">
            <v:imagedata r:id="rId62" o:title=""/>
          </v:shape>
          <o:OLEObject Type="Embed" ProgID="Equation.DSMT4" ShapeID="_x0000_i1050" DrawAspect="Content" ObjectID="_1749567503"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64EBE3DC">
          <v:shape id="_x0000_i1051" type="#_x0000_t75" style="width:46.2pt;height:19.2pt" o:ole="">
            <v:imagedata r:id="rId64" o:title=""/>
          </v:shape>
          <o:OLEObject Type="Embed" ProgID="Equation.DSMT4" ShapeID="_x0000_i1051" DrawAspect="Content" ObjectID="_1749567504"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48915EB7">
          <v:shape id="_x0000_i1052" type="#_x0000_t75" style="width:16.8pt;height:16.2pt" o:ole="">
            <v:imagedata r:id="rId66" o:title=""/>
          </v:shape>
          <o:OLEObject Type="Embed" ProgID="Equation.DSMT4" ShapeID="_x0000_i1052" DrawAspect="Content" ObjectID="_1749567505" r:id="rId67"/>
        </w:object>
      </w:r>
      <w:r w:rsidRPr="00CE57CF">
        <w:rPr>
          <w:rFonts w:ascii="Times New Roman" w:hAnsi="Times New Roman"/>
          <w:lang w:val="en-US"/>
        </w:rPr>
        <w:t>should be used.</w:t>
      </w:r>
    </w:p>
    <w:p w14:paraId="0EB8A7D5"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0BEB6C9F">
          <v:shape id="_x0000_i1053" type="#_x0000_t75" style="width:42pt;height:16.2pt" o:ole="">
            <v:imagedata r:id="rId68" o:title=""/>
          </v:shape>
          <o:OLEObject Type="Embed" ProgID="Equation.DSMT4" ShapeID="_x0000_i1053" DrawAspect="Content" ObjectID="_1749567506"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1B2D6F1">
          <v:shape id="_x0000_i1054" type="#_x0000_t75" style="width:46.8pt;height:16.2pt" o:ole="">
            <v:imagedata r:id="rId70" o:title=""/>
          </v:shape>
          <o:OLEObject Type="Embed" ProgID="Equation.DSMT4" ShapeID="_x0000_i1054" DrawAspect="Content" ObjectID="_1749567507" r:id="rId71"/>
        </w:object>
      </w:r>
    </w:p>
    <w:p w14:paraId="5D0B511F"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1633FBB0" w14:textId="77777777" w:rsidR="000868FC" w:rsidRPr="00CE57CF" w:rsidRDefault="000868FC" w:rsidP="000868FC">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634B5837"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5C84288B" w14:textId="77777777" w:rsidR="000868FC" w:rsidRPr="00CE57CF" w:rsidRDefault="000868FC" w:rsidP="000868FC">
      <w:pPr>
        <w:pStyle w:val="subsection0"/>
        <w:rPr>
          <w:rFonts w:ascii="Times New Roman" w:hAnsi="Times New Roman"/>
        </w:rPr>
      </w:pPr>
      <w:r w:rsidRPr="00CE57CF">
        <w:rPr>
          <w:rFonts w:ascii="Times New Roman" w:hAnsi="Times New Roman"/>
        </w:rPr>
        <w:t>Equation numbering</w:t>
      </w:r>
    </w:p>
    <w:p w14:paraId="55145248" w14:textId="77777777" w:rsidR="000868FC" w:rsidRPr="00CE57CF" w:rsidRDefault="000868FC" w:rsidP="000868FC">
      <w:pPr>
        <w:pStyle w:val="BodyChar"/>
        <w:rPr>
          <w:rFonts w:ascii="Times New Roman" w:hAnsi="Times New Roman"/>
          <w:lang w:val="en-US"/>
        </w:rPr>
      </w:pPr>
      <w:r w:rsidRPr="00CE57CF">
        <w:rPr>
          <w:rFonts w:ascii="Times New Roman" w:hAnsi="Times New Roman"/>
          <w:lang w:val="en-US"/>
        </w:rPr>
        <w:lastRenderedPageBreak/>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07A582AE" w14:textId="77777777" w:rsidR="000868FC" w:rsidRPr="00CE57CF" w:rsidRDefault="000868FC" w:rsidP="000868FC">
      <w:pPr>
        <w:pStyle w:val="section0"/>
        <w:rPr>
          <w:rFonts w:ascii="Times New Roman" w:hAnsi="Times New Roman"/>
        </w:rPr>
      </w:pPr>
      <w:r w:rsidRPr="00CE57CF">
        <w:rPr>
          <w:rFonts w:ascii="Times New Roman" w:hAnsi="Times New Roman"/>
        </w:rPr>
        <w:t>Appendices</w:t>
      </w:r>
    </w:p>
    <w:p w14:paraId="7392FD9D" w14:textId="77777777" w:rsidR="000868FC" w:rsidRPr="00CE57CF" w:rsidRDefault="000868FC" w:rsidP="000868FC">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691856E9" w14:textId="77777777" w:rsidR="000868FC" w:rsidRPr="00CE57CF" w:rsidRDefault="000868FC" w:rsidP="000868FC">
      <w:pPr>
        <w:pStyle w:val="section0"/>
        <w:rPr>
          <w:rFonts w:ascii="Times New Roman" w:hAnsi="Times New Roman"/>
        </w:rPr>
      </w:pPr>
      <w:r w:rsidRPr="00CE57CF">
        <w:rPr>
          <w:rFonts w:ascii="Times New Roman" w:hAnsi="Times New Roman"/>
        </w:rPr>
        <w:t>References</w:t>
      </w:r>
    </w:p>
    <w:p w14:paraId="65CB119E"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Pr="00CE57CF">
        <w:rPr>
          <w:rFonts w:ascii="Times New Roman" w:hAnsi="Times New Roman"/>
        </w:rPr>
        <w:t>CrossRef</w:t>
      </w:r>
      <w:proofErr w:type="spellEnd"/>
      <w:r w:rsidRPr="00CE57CF">
        <w:rPr>
          <w:rFonts w:ascii="Times New Roman" w:hAnsi="Times New Roman"/>
        </w:rPr>
        <w:t xml:space="preserve">.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w:t>
      </w:r>
      <w:proofErr w:type="spellStart"/>
      <w:r w:rsidRPr="00CE57CF">
        <w:rPr>
          <w:rFonts w:ascii="Times New Roman" w:hAnsi="Times New Roman"/>
          <w:b/>
        </w:rPr>
        <w:t>CrossRef</w:t>
      </w:r>
      <w:proofErr w:type="spellEnd"/>
      <w:r w:rsidRPr="00CE57CF">
        <w:rPr>
          <w:rFonts w:ascii="Times New Roman" w:hAnsi="Times New Roman"/>
        </w:rPr>
        <w:t xml:space="preserve">. </w:t>
      </w:r>
    </w:p>
    <w:p w14:paraId="3A6FC698" w14:textId="77777777" w:rsidR="000868FC" w:rsidRPr="00CE57CF" w:rsidRDefault="000868FC" w:rsidP="000868FC">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6D229A25" w14:textId="77777777" w:rsidR="000868FC" w:rsidRPr="00CE57CF" w:rsidRDefault="000868FC" w:rsidP="000868FC">
      <w:pPr>
        <w:pStyle w:val="BodyIndent"/>
        <w:rPr>
          <w:rFonts w:ascii="Times New Roman" w:hAnsi="Times New Roman"/>
        </w:rPr>
      </w:pPr>
    </w:p>
    <w:p w14:paraId="638070FB" w14:textId="77777777" w:rsidR="000868FC" w:rsidRPr="00CE57CF" w:rsidRDefault="000868FC" w:rsidP="000868FC">
      <w:pPr>
        <w:pStyle w:val="Bulleted"/>
        <w:rPr>
          <w:rFonts w:ascii="Times New Roman" w:hAnsi="Times New Roman"/>
        </w:rPr>
      </w:pPr>
      <w:r w:rsidRPr="00CE57CF">
        <w:rPr>
          <w:rFonts w:ascii="Times New Roman" w:hAnsi="Times New Roman"/>
        </w:rPr>
        <w:t>name(s) and initials;</w:t>
      </w:r>
    </w:p>
    <w:p w14:paraId="517B2A9E" w14:textId="77777777" w:rsidR="000868FC" w:rsidRPr="00CE57CF" w:rsidRDefault="000868FC" w:rsidP="000868FC">
      <w:pPr>
        <w:pStyle w:val="Bulleted"/>
        <w:rPr>
          <w:rFonts w:ascii="Times New Roman" w:hAnsi="Times New Roman"/>
        </w:rPr>
      </w:pPr>
      <w:r w:rsidRPr="00CE57CF">
        <w:rPr>
          <w:rFonts w:ascii="Times New Roman" w:hAnsi="Times New Roman"/>
        </w:rPr>
        <w:t>date published;</w:t>
      </w:r>
    </w:p>
    <w:p w14:paraId="7D1EDCA4" w14:textId="77777777" w:rsidR="000868FC" w:rsidRPr="00CE57CF" w:rsidRDefault="000868FC" w:rsidP="000868FC">
      <w:pPr>
        <w:pStyle w:val="Bulleted"/>
        <w:rPr>
          <w:rFonts w:ascii="Times New Roman" w:hAnsi="Times New Roman"/>
          <w:b/>
        </w:rPr>
      </w:pPr>
      <w:r w:rsidRPr="00CE57CF">
        <w:rPr>
          <w:rFonts w:ascii="Times New Roman" w:hAnsi="Times New Roman"/>
        </w:rPr>
        <w:t xml:space="preserve">title of journal, book or other publication; </w:t>
      </w:r>
    </w:p>
    <w:p w14:paraId="24037957" w14:textId="77777777" w:rsidR="000868FC" w:rsidRPr="00CE57CF" w:rsidRDefault="000868FC" w:rsidP="000868FC">
      <w:pPr>
        <w:pStyle w:val="Bulleted"/>
        <w:rPr>
          <w:rFonts w:ascii="Times New Roman" w:hAnsi="Times New Roman"/>
          <w:b/>
        </w:rPr>
      </w:pPr>
      <w:r w:rsidRPr="00CE57CF">
        <w:rPr>
          <w:rFonts w:ascii="Times New Roman" w:hAnsi="Times New Roman"/>
        </w:rPr>
        <w:t>titles of journal articles may also be included (optional);</w:t>
      </w:r>
    </w:p>
    <w:p w14:paraId="3452B887" w14:textId="77777777" w:rsidR="000868FC" w:rsidRPr="00CE57CF" w:rsidRDefault="000868FC" w:rsidP="000868FC">
      <w:pPr>
        <w:pStyle w:val="Bulleted"/>
        <w:rPr>
          <w:rFonts w:ascii="Times New Roman" w:hAnsi="Times New Roman"/>
        </w:rPr>
      </w:pPr>
      <w:r w:rsidRPr="00CE57CF">
        <w:rPr>
          <w:rFonts w:ascii="Times New Roman" w:hAnsi="Times New Roman"/>
        </w:rPr>
        <w:t>volume number;</w:t>
      </w:r>
    </w:p>
    <w:p w14:paraId="647DD62D" w14:textId="77777777" w:rsidR="000868FC" w:rsidRPr="00CE57CF" w:rsidRDefault="000868FC" w:rsidP="000868FC">
      <w:pPr>
        <w:pStyle w:val="Bulleted"/>
        <w:rPr>
          <w:rFonts w:ascii="Times New Roman" w:hAnsi="Times New Roman"/>
        </w:rPr>
      </w:pPr>
      <w:r w:rsidRPr="00CE57CF">
        <w:rPr>
          <w:rFonts w:ascii="Times New Roman" w:hAnsi="Times New Roman"/>
        </w:rPr>
        <w:t>editors, if any;</w:t>
      </w:r>
    </w:p>
    <w:p w14:paraId="4A8E72F5"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5DD0F72" w14:textId="77777777" w:rsidR="000868FC" w:rsidRPr="00CE57CF" w:rsidRDefault="000868FC" w:rsidP="000868FC">
      <w:pPr>
        <w:pStyle w:val="Bulleted"/>
        <w:rPr>
          <w:rFonts w:ascii="Times New Roman" w:hAnsi="Times New Roman"/>
        </w:rPr>
      </w:pPr>
      <w:r w:rsidRPr="00CE57CF">
        <w:rPr>
          <w:rFonts w:ascii="Times New Roman" w:hAnsi="Times New Roman"/>
        </w:rPr>
        <w:t>the page numbers.</w:t>
      </w:r>
    </w:p>
    <w:p w14:paraId="1CA67E94" w14:textId="77777777" w:rsidR="000868FC" w:rsidRPr="00CE57CF" w:rsidRDefault="000868FC" w:rsidP="000868FC">
      <w:pPr>
        <w:pStyle w:val="BodyIndent"/>
        <w:rPr>
          <w:rFonts w:ascii="Times New Roman" w:hAnsi="Times New Roman"/>
        </w:rPr>
      </w:pPr>
    </w:p>
    <w:p w14:paraId="3A52B867" w14:textId="77777777" w:rsidR="000868FC" w:rsidRPr="00CE57CF" w:rsidRDefault="000868FC" w:rsidP="000868FC">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14:paraId="12790995" w14:textId="77777777" w:rsidR="000868FC" w:rsidRPr="00CE57CF" w:rsidRDefault="000868FC" w:rsidP="000868FC">
      <w:pPr>
        <w:tabs>
          <w:tab w:val="left" w:pos="567"/>
        </w:tabs>
        <w:rPr>
          <w:rFonts w:ascii="Times New Roman" w:hAnsi="Times New Roman"/>
          <w:b/>
          <w:color w:val="000000"/>
          <w:szCs w:val="22"/>
        </w:rPr>
      </w:pPr>
    </w:p>
    <w:p w14:paraId="48715B84" w14:textId="77777777" w:rsidR="000868FC" w:rsidRPr="00CE57CF" w:rsidRDefault="000868FC" w:rsidP="000868FC">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3FD0AE3F" w14:textId="77777777" w:rsidR="000868FC" w:rsidRPr="00CE57CF" w:rsidRDefault="000868FC" w:rsidP="000868FC">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43B971D1" w14:textId="77777777" w:rsidR="000868FC" w:rsidRPr="00CE57CF" w:rsidRDefault="000868FC" w:rsidP="000868FC">
      <w:pPr>
        <w:pStyle w:val="Bulleted"/>
        <w:numPr>
          <w:ilvl w:val="0"/>
          <w:numId w:val="0"/>
        </w:numPr>
        <w:ind w:left="360"/>
        <w:rPr>
          <w:rFonts w:ascii="Times New Roman" w:hAnsi="Times New Roman"/>
        </w:rPr>
      </w:pPr>
    </w:p>
    <w:p w14:paraId="3C502AFB"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6A8DA0AB" w14:textId="77777777" w:rsidR="000868FC" w:rsidRPr="00CE57CF" w:rsidRDefault="000868FC" w:rsidP="000868FC">
      <w:pPr>
        <w:pStyle w:val="Bulleted"/>
        <w:numPr>
          <w:ilvl w:val="0"/>
          <w:numId w:val="0"/>
        </w:numPr>
        <w:ind w:left="567" w:hanging="567"/>
        <w:rPr>
          <w:rFonts w:ascii="Times New Roman" w:hAnsi="Times New Roman"/>
        </w:rPr>
      </w:pPr>
    </w:p>
    <w:p w14:paraId="5659B6E2"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4AC9D21E" w14:textId="77777777" w:rsidR="000868FC" w:rsidRPr="00CE57CF" w:rsidRDefault="000868FC" w:rsidP="000868FC">
      <w:pPr>
        <w:pStyle w:val="Bulleted"/>
        <w:rPr>
          <w:rFonts w:ascii="Times New Roman" w:hAnsi="Times New Roman"/>
        </w:rPr>
      </w:pPr>
      <w:r w:rsidRPr="00CE57CF">
        <w:rPr>
          <w:rFonts w:ascii="Times New Roman" w:hAnsi="Times New Roman"/>
        </w:rPr>
        <w:lastRenderedPageBreak/>
        <w:t>The article title (if given) should be in lower case letters, except for an initial capital, and should follow the date.</w:t>
      </w:r>
    </w:p>
    <w:p w14:paraId="3B8EB6D2"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14:paraId="6D085BAC"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14:paraId="74B1B6F7" w14:textId="77777777" w:rsidR="000868FC" w:rsidRPr="00CE57CF" w:rsidRDefault="000868FC" w:rsidP="000868FC">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0C507B5" w14:textId="77777777" w:rsidR="000868FC" w:rsidRPr="00CE57CF" w:rsidRDefault="000868FC" w:rsidP="000868FC">
      <w:pPr>
        <w:pStyle w:val="Bulleted"/>
        <w:numPr>
          <w:ilvl w:val="0"/>
          <w:numId w:val="0"/>
        </w:numPr>
        <w:rPr>
          <w:rFonts w:ascii="Times New Roman" w:hAnsi="Times New Roman"/>
        </w:rPr>
      </w:pPr>
    </w:p>
    <w:p w14:paraId="01C58CD7" w14:textId="77777777" w:rsidR="000868FC" w:rsidRPr="00CE57CF" w:rsidRDefault="000868FC" w:rsidP="000868FC">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0868FC" w:rsidRPr="00CE57CF" w14:paraId="54776031" w14:textId="77777777" w:rsidTr="00F42287">
        <w:trPr>
          <w:cantSplit/>
          <w:jc w:val="center"/>
        </w:trPr>
        <w:tc>
          <w:tcPr>
            <w:tcW w:w="4861" w:type="dxa"/>
            <w:gridSpan w:val="2"/>
            <w:tcBorders>
              <w:bottom w:val="single" w:sz="4" w:space="0" w:color="auto"/>
            </w:tcBorders>
            <w:shd w:val="clear" w:color="auto" w:fill="auto"/>
            <w:tcMar>
              <w:left w:w="0" w:type="dxa"/>
              <w:right w:w="0" w:type="dxa"/>
            </w:tcMar>
          </w:tcPr>
          <w:p w14:paraId="12B8BEAB" w14:textId="77777777" w:rsidR="000868FC" w:rsidRPr="00CE57CF" w:rsidRDefault="000868FC" w:rsidP="00F42287">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0868FC" w:rsidRPr="00CE57CF" w14:paraId="204911DF" w14:textId="77777777" w:rsidTr="00F42287">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2B21FE1"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067DB9AF"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0868FC" w:rsidRPr="00CE57CF" w14:paraId="2F30ED3D" w14:textId="77777777" w:rsidTr="00F42287">
        <w:trPr>
          <w:cantSplit/>
          <w:jc w:val="center"/>
        </w:trPr>
        <w:tc>
          <w:tcPr>
            <w:tcW w:w="2816" w:type="dxa"/>
            <w:tcBorders>
              <w:top w:val="single" w:sz="4" w:space="0" w:color="auto"/>
            </w:tcBorders>
            <w:shd w:val="clear" w:color="auto" w:fill="auto"/>
            <w:tcMar>
              <w:left w:w="0" w:type="dxa"/>
              <w:right w:w="0" w:type="dxa"/>
            </w:tcMar>
            <w:vAlign w:val="center"/>
          </w:tcPr>
          <w:p w14:paraId="2E3F5153"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14:paraId="4E1FA605"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0868FC" w:rsidRPr="00CE57CF" w14:paraId="4527240B" w14:textId="77777777" w:rsidTr="00F42287">
        <w:trPr>
          <w:cantSplit/>
          <w:jc w:val="center"/>
        </w:trPr>
        <w:tc>
          <w:tcPr>
            <w:tcW w:w="2816" w:type="dxa"/>
            <w:shd w:val="clear" w:color="auto" w:fill="auto"/>
            <w:tcMar>
              <w:left w:w="0" w:type="dxa"/>
              <w:right w:w="0" w:type="dxa"/>
            </w:tcMar>
          </w:tcPr>
          <w:p w14:paraId="030A1009"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3415D8B3"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0868FC" w:rsidRPr="00CE57CF" w14:paraId="29E1EE24" w14:textId="77777777" w:rsidTr="00F42287">
        <w:trPr>
          <w:cantSplit/>
          <w:jc w:val="center"/>
        </w:trPr>
        <w:tc>
          <w:tcPr>
            <w:tcW w:w="2816" w:type="dxa"/>
            <w:shd w:val="clear" w:color="auto" w:fill="auto"/>
            <w:tcMar>
              <w:left w:w="0" w:type="dxa"/>
              <w:right w:w="0" w:type="dxa"/>
            </w:tcMar>
          </w:tcPr>
          <w:p w14:paraId="099EA2C0"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5D650AE"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0868FC" w:rsidRPr="00CE57CF" w14:paraId="52ADFC81" w14:textId="77777777" w:rsidTr="00F42287">
        <w:trPr>
          <w:cantSplit/>
          <w:jc w:val="center"/>
        </w:trPr>
        <w:tc>
          <w:tcPr>
            <w:tcW w:w="2816" w:type="dxa"/>
            <w:shd w:val="clear" w:color="auto" w:fill="auto"/>
            <w:tcMar>
              <w:left w:w="0" w:type="dxa"/>
              <w:right w:w="0" w:type="dxa"/>
            </w:tcMar>
          </w:tcPr>
          <w:p w14:paraId="5B79A721"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650D84D6"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0868FC" w:rsidRPr="00CE57CF" w14:paraId="071EEFDB" w14:textId="77777777" w:rsidTr="00F42287">
        <w:trPr>
          <w:cantSplit/>
          <w:jc w:val="center"/>
        </w:trPr>
        <w:tc>
          <w:tcPr>
            <w:tcW w:w="2816" w:type="dxa"/>
            <w:tcBorders>
              <w:bottom w:val="single" w:sz="4" w:space="0" w:color="auto"/>
            </w:tcBorders>
            <w:shd w:val="clear" w:color="auto" w:fill="auto"/>
            <w:tcMar>
              <w:left w:w="0" w:type="dxa"/>
              <w:right w:w="0" w:type="dxa"/>
            </w:tcMar>
          </w:tcPr>
          <w:p w14:paraId="77BCB6E1"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1DC0C3A9"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8E466A5" w14:textId="77777777" w:rsidR="000868FC" w:rsidRPr="00CE57CF" w:rsidRDefault="000868FC" w:rsidP="000868FC">
      <w:pPr>
        <w:pStyle w:val="BodyChar"/>
        <w:rPr>
          <w:rFonts w:ascii="Times New Roman" w:hAnsi="Times New Roman"/>
        </w:rPr>
      </w:pPr>
    </w:p>
    <w:p w14:paraId="7D42A9B8" w14:textId="77777777" w:rsidR="000868FC" w:rsidRPr="00CE57CF" w:rsidRDefault="000868FC" w:rsidP="000868FC">
      <w:pPr>
        <w:pStyle w:val="BodyChar"/>
        <w:rPr>
          <w:rFonts w:ascii="Times New Roman" w:hAnsi="Times New Roman"/>
        </w:rPr>
      </w:pPr>
      <w:r w:rsidRPr="00CE57CF">
        <w:rPr>
          <w:rFonts w:ascii="Times New Roman" w:hAnsi="Times New Roman"/>
        </w:rPr>
        <w:t>Here are some examples taken from published papers:</w:t>
      </w:r>
    </w:p>
    <w:p w14:paraId="0175F9A0" w14:textId="77777777" w:rsidR="000868FC" w:rsidRPr="00CE57CF" w:rsidRDefault="000868FC" w:rsidP="000868FC">
      <w:pPr>
        <w:pStyle w:val="BodyChar"/>
        <w:rPr>
          <w:rFonts w:ascii="Times New Roman" w:hAnsi="Times New Roman"/>
        </w:rPr>
      </w:pPr>
    </w:p>
    <w:p w14:paraId="25F61351" w14:textId="77777777" w:rsidR="000868FC" w:rsidRPr="00CE57CF" w:rsidRDefault="000868FC" w:rsidP="000868FC">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C4FDA00" w14:textId="77777777" w:rsidR="000868FC" w:rsidRPr="00CE57CF" w:rsidRDefault="000868FC" w:rsidP="000868FC">
      <w:pPr>
        <w:pStyle w:val="Reference"/>
        <w:tabs>
          <w:tab w:val="left" w:pos="851"/>
        </w:tabs>
        <w:rPr>
          <w:rFonts w:ascii="Times New Roman" w:hAnsi="Times New Roman"/>
          <w:szCs w:val="16"/>
        </w:rPr>
      </w:pPr>
      <w:r w:rsidRPr="00CE57CF">
        <w:rPr>
          <w:rFonts w:ascii="Times New Roman" w:hAnsi="Times New Roman"/>
        </w:rPr>
        <w:t xml:space="preserve">[2]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E6B1398" w14:textId="77777777" w:rsidR="000868FC" w:rsidRPr="00CE57CF" w:rsidRDefault="000868FC" w:rsidP="000868FC">
      <w:pPr>
        <w:pStyle w:val="subsubsection0"/>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7CDB8B80" w14:textId="77777777" w:rsidR="000868FC" w:rsidRPr="00CE57CF" w:rsidRDefault="000868FC" w:rsidP="000868FC">
      <w:pPr>
        <w:pStyle w:val="subsubsection0"/>
        <w:numPr>
          <w:ilvl w:val="0"/>
          <w:numId w:val="0"/>
        </w:numPr>
        <w:spacing w:before="120"/>
        <w:rPr>
          <w:rFonts w:ascii="Times New Roman" w:hAnsi="Times New Roman"/>
        </w:rPr>
      </w:pPr>
    </w:p>
    <w:p w14:paraId="0D83B32D" w14:textId="77777777" w:rsidR="000868FC" w:rsidRPr="00CE57CF" w:rsidRDefault="000868FC" w:rsidP="000868FC">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107D7AA0" w14:textId="77777777" w:rsidR="000868FC" w:rsidRPr="00CE57CF" w:rsidRDefault="000868FC" w:rsidP="000868FC">
      <w:pPr>
        <w:pStyle w:val="Numbered"/>
        <w:numPr>
          <w:ilvl w:val="0"/>
          <w:numId w:val="0"/>
        </w:numPr>
        <w:rPr>
          <w:rFonts w:ascii="Times New Roman" w:hAnsi="Times New Roman"/>
        </w:rPr>
      </w:pPr>
    </w:p>
    <w:p w14:paraId="38D60539"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rPr>
        <w:t>Preprint</w:t>
      </w:r>
      <w:r w:rsidRPr="00CE57CF">
        <w:rPr>
          <w:rFonts w:ascii="Times New Roman" w:hAnsi="Times New Roman"/>
        </w:rPr>
        <w:t> gr-qc/0303038)</w:t>
      </w:r>
    </w:p>
    <w:p w14:paraId="05931EEC"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rPr>
        <w:tab/>
      </w:r>
    </w:p>
    <w:p w14:paraId="7815F496" w14:textId="77777777" w:rsidR="000868FC" w:rsidRPr="00CE57CF" w:rsidRDefault="000868FC" w:rsidP="000868FC">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7D5508D0" w14:textId="77777777" w:rsidR="000868FC" w:rsidRPr="00CE57CF" w:rsidRDefault="000868FC" w:rsidP="000868FC">
      <w:pPr>
        <w:pStyle w:val="Numbered"/>
        <w:numPr>
          <w:ilvl w:val="0"/>
          <w:numId w:val="0"/>
        </w:numPr>
        <w:rPr>
          <w:rFonts w:ascii="Times New Roman" w:hAnsi="Times New Roman"/>
        </w:rPr>
      </w:pPr>
    </w:p>
    <w:p w14:paraId="42400A2D"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rPr>
        <w:t>Preprint</w:t>
      </w:r>
      <w:r w:rsidRPr="00CE57CF">
        <w:rPr>
          <w:rFonts w:ascii="Times New Roman" w:hAnsi="Times New Roman"/>
        </w:rPr>
        <w:t> gr-qc/0401010</w:t>
      </w:r>
    </w:p>
    <w:p w14:paraId="2DD32881" w14:textId="77777777" w:rsidR="000868FC" w:rsidRPr="00CE57CF" w:rsidRDefault="000868FC" w:rsidP="000868FC">
      <w:pPr>
        <w:pStyle w:val="subsubsection0"/>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18C5B3A2" w14:textId="77777777" w:rsidR="000868FC" w:rsidRPr="00CE57CF" w:rsidRDefault="000868FC" w:rsidP="000868FC">
      <w:pPr>
        <w:pStyle w:val="Reference"/>
        <w:tabs>
          <w:tab w:val="left" w:pos="851"/>
        </w:tabs>
        <w:rPr>
          <w:rFonts w:ascii="Times New Roman" w:hAnsi="Times New Roman"/>
        </w:rPr>
      </w:pPr>
    </w:p>
    <w:p w14:paraId="73890E5D" w14:textId="77777777" w:rsidR="000868FC" w:rsidRPr="00CE57CF" w:rsidRDefault="000868FC" w:rsidP="000868FC">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BF8EEAF" w14:textId="77777777" w:rsidR="000868FC" w:rsidRPr="00CE57CF" w:rsidRDefault="000868FC" w:rsidP="000868FC">
      <w:pPr>
        <w:pStyle w:val="BodyChar"/>
        <w:rPr>
          <w:rFonts w:ascii="Times New Roman" w:hAnsi="Times New Roman"/>
        </w:rPr>
      </w:pPr>
    </w:p>
    <w:p w14:paraId="47E994CD" w14:textId="77777777" w:rsidR="000868FC" w:rsidRPr="00CE57CF" w:rsidRDefault="000868FC" w:rsidP="000868FC">
      <w:pPr>
        <w:pStyle w:val="Reference"/>
        <w:tabs>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6FE6598" w14:textId="77777777" w:rsidR="000868FC" w:rsidRPr="00CE57CF" w:rsidRDefault="000868FC" w:rsidP="000868FC">
      <w:pPr>
        <w:pStyle w:val="subsubsection0"/>
        <w:spacing w:after="120"/>
        <w:rPr>
          <w:rStyle w:val="StylesubsubsectionNotItalic1CharChar"/>
          <w:rFonts w:ascii="Times New Roman" w:hAnsi="Times New Roman"/>
        </w:rPr>
      </w:pPr>
      <w:r w:rsidRPr="00CE57CF">
        <w:rPr>
          <w:rFonts w:ascii="Times New Roman" w:hAnsi="Times New Roman"/>
        </w:rPr>
        <w:lastRenderedPageBreak/>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0868FC" w:rsidRPr="00CE57CF" w14:paraId="4F0BC362" w14:textId="77777777" w:rsidTr="00F42287">
        <w:trPr>
          <w:jc w:val="center"/>
        </w:trPr>
        <w:tc>
          <w:tcPr>
            <w:tcW w:w="5268" w:type="dxa"/>
            <w:gridSpan w:val="2"/>
            <w:tcBorders>
              <w:bottom w:val="single" w:sz="6" w:space="0" w:color="auto"/>
            </w:tcBorders>
            <w:shd w:val="clear" w:color="auto" w:fill="auto"/>
            <w:tcMar>
              <w:left w:w="0" w:type="dxa"/>
              <w:right w:w="0" w:type="dxa"/>
            </w:tcMar>
          </w:tcPr>
          <w:p w14:paraId="488C725A" w14:textId="77777777" w:rsidR="000868FC" w:rsidRPr="00CE57CF" w:rsidRDefault="000868FC" w:rsidP="00F42287">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0868FC" w:rsidRPr="00CE57CF" w14:paraId="2A11EDFC" w14:textId="77777777" w:rsidTr="00F42287">
        <w:trPr>
          <w:jc w:val="center"/>
        </w:trPr>
        <w:tc>
          <w:tcPr>
            <w:tcW w:w="3042" w:type="dxa"/>
            <w:tcBorders>
              <w:top w:val="single" w:sz="6" w:space="0" w:color="auto"/>
              <w:bottom w:val="single" w:sz="4" w:space="0" w:color="auto"/>
            </w:tcBorders>
            <w:shd w:val="clear" w:color="auto" w:fill="auto"/>
            <w:tcMar>
              <w:left w:w="0" w:type="dxa"/>
              <w:right w:w="0" w:type="dxa"/>
            </w:tcMar>
          </w:tcPr>
          <w:p w14:paraId="11535488" w14:textId="77777777" w:rsidR="000868FC" w:rsidRPr="00CE57CF" w:rsidRDefault="000868FC" w:rsidP="00F42287">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44DE9549" w14:textId="77777777" w:rsidR="000868FC" w:rsidRPr="00CE57CF" w:rsidRDefault="000868FC" w:rsidP="00F42287">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0868FC" w:rsidRPr="00CE57CF" w14:paraId="68A9AB7E" w14:textId="77777777" w:rsidTr="00F42287">
        <w:trPr>
          <w:jc w:val="center"/>
        </w:trPr>
        <w:tc>
          <w:tcPr>
            <w:tcW w:w="3042" w:type="dxa"/>
            <w:tcBorders>
              <w:top w:val="single" w:sz="4" w:space="0" w:color="auto"/>
            </w:tcBorders>
            <w:shd w:val="clear" w:color="auto" w:fill="auto"/>
            <w:tcMar>
              <w:left w:w="0" w:type="dxa"/>
              <w:right w:w="0" w:type="dxa"/>
            </w:tcMar>
          </w:tcPr>
          <w:p w14:paraId="0CE39592"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14:paraId="11EDBE49"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0868FC" w:rsidRPr="00CE57CF" w14:paraId="417009A3" w14:textId="77777777" w:rsidTr="00F42287">
        <w:trPr>
          <w:jc w:val="center"/>
        </w:trPr>
        <w:tc>
          <w:tcPr>
            <w:tcW w:w="3042" w:type="dxa"/>
            <w:shd w:val="clear" w:color="auto" w:fill="auto"/>
            <w:tcMar>
              <w:left w:w="0" w:type="dxa"/>
              <w:right w:w="0" w:type="dxa"/>
            </w:tcMar>
          </w:tcPr>
          <w:p w14:paraId="5024EAB9"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334D8EE7"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0868FC" w:rsidRPr="00CE57CF" w14:paraId="619DD53D" w14:textId="77777777" w:rsidTr="00F42287">
        <w:trPr>
          <w:jc w:val="center"/>
        </w:trPr>
        <w:tc>
          <w:tcPr>
            <w:tcW w:w="3042" w:type="dxa"/>
            <w:shd w:val="clear" w:color="auto" w:fill="auto"/>
            <w:tcMar>
              <w:left w:w="0" w:type="dxa"/>
              <w:right w:w="0" w:type="dxa"/>
            </w:tcMar>
          </w:tcPr>
          <w:p w14:paraId="022E8444"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4D94D435"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0868FC" w:rsidRPr="00CE57CF" w14:paraId="25B7B448" w14:textId="77777777" w:rsidTr="00F42287">
        <w:trPr>
          <w:jc w:val="center"/>
        </w:trPr>
        <w:tc>
          <w:tcPr>
            <w:tcW w:w="3042" w:type="dxa"/>
            <w:shd w:val="clear" w:color="auto" w:fill="auto"/>
            <w:tcMar>
              <w:left w:w="0" w:type="dxa"/>
              <w:right w:w="0" w:type="dxa"/>
            </w:tcMar>
          </w:tcPr>
          <w:p w14:paraId="7F0A69C9"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14:paraId="4D89420C"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0868FC" w:rsidRPr="00CE57CF" w14:paraId="69D82AEF" w14:textId="77777777" w:rsidTr="00F42287">
        <w:trPr>
          <w:jc w:val="center"/>
        </w:trPr>
        <w:tc>
          <w:tcPr>
            <w:tcW w:w="3042" w:type="dxa"/>
            <w:shd w:val="clear" w:color="auto" w:fill="auto"/>
            <w:tcMar>
              <w:left w:w="0" w:type="dxa"/>
              <w:right w:w="0" w:type="dxa"/>
            </w:tcMar>
          </w:tcPr>
          <w:p w14:paraId="138BF38B"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page number</w:t>
            </w:r>
          </w:p>
        </w:tc>
        <w:tc>
          <w:tcPr>
            <w:tcW w:w="2226" w:type="dxa"/>
            <w:shd w:val="clear" w:color="auto" w:fill="auto"/>
            <w:tcMar>
              <w:left w:w="0" w:type="dxa"/>
              <w:right w:w="0" w:type="dxa"/>
            </w:tcMar>
          </w:tcPr>
          <w:p w14:paraId="7B0AD69C" w14:textId="77777777" w:rsidR="000868FC" w:rsidRPr="00CE57CF" w:rsidRDefault="000868FC" w:rsidP="00F42287">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4F4143A" w14:textId="77777777" w:rsidR="000868FC" w:rsidRPr="00CE57CF" w:rsidRDefault="000868FC" w:rsidP="000868FC">
      <w:pPr>
        <w:pStyle w:val="BodyChar"/>
        <w:rPr>
          <w:rFonts w:ascii="Times New Roman" w:hAnsi="Times New Roman"/>
          <w:b/>
        </w:rPr>
      </w:pPr>
      <w:r w:rsidRPr="00CE57CF">
        <w:rPr>
          <w:rFonts w:ascii="Times New Roman" w:hAnsi="Times New Roman"/>
          <w:b/>
        </w:rPr>
        <w:t>Points to note</w:t>
      </w:r>
    </w:p>
    <w:p w14:paraId="42B8C325" w14:textId="77777777" w:rsidR="000868FC" w:rsidRPr="00CE57CF" w:rsidRDefault="000868FC" w:rsidP="000868FC">
      <w:pPr>
        <w:pStyle w:val="BodyChar"/>
        <w:rPr>
          <w:rFonts w:ascii="Times New Roman" w:hAnsi="Times New Roman"/>
        </w:rPr>
      </w:pPr>
    </w:p>
    <w:p w14:paraId="4523469F"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755915FA" w14:textId="77777777" w:rsidR="000868FC" w:rsidRPr="00CE57CF" w:rsidRDefault="000868FC" w:rsidP="000868FC">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5AD1E50" w14:textId="77777777" w:rsidR="000868FC" w:rsidRPr="00CE57CF" w:rsidRDefault="000868FC" w:rsidP="000868FC">
      <w:pPr>
        <w:pStyle w:val="BodyChar"/>
        <w:rPr>
          <w:rFonts w:ascii="Times New Roman" w:hAnsi="Times New Roman"/>
        </w:rPr>
      </w:pPr>
    </w:p>
    <w:p w14:paraId="0D70E511" w14:textId="77777777" w:rsidR="000868FC" w:rsidRPr="00CE57CF" w:rsidRDefault="000868FC" w:rsidP="000868FC">
      <w:pPr>
        <w:pStyle w:val="Reference"/>
        <w:rPr>
          <w:rFonts w:ascii="Times New Roman" w:hAnsi="Times New Roman"/>
        </w:rPr>
      </w:pPr>
      <w:r w:rsidRPr="00CE57CF">
        <w:rPr>
          <w:rFonts w:ascii="Times New Roman" w:hAnsi="Times New Roman"/>
        </w:rPr>
        <w:t>Examples taken from published papers:</w:t>
      </w:r>
    </w:p>
    <w:p w14:paraId="3F107659" w14:textId="77777777" w:rsidR="000868FC" w:rsidRPr="00CE57CF" w:rsidRDefault="000868FC" w:rsidP="000868FC">
      <w:pPr>
        <w:pStyle w:val="Reference"/>
        <w:rPr>
          <w:rFonts w:ascii="Times New Roman" w:hAnsi="Times New Roman"/>
        </w:rPr>
      </w:pPr>
    </w:p>
    <w:p w14:paraId="7598FE82" w14:textId="77777777" w:rsidR="000868FC" w:rsidRPr="00CE57CF" w:rsidRDefault="000868FC" w:rsidP="000868FC">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t xml:space="preserve">Sze S M 1969 </w:t>
      </w:r>
      <w:r w:rsidRPr="00CE57CF">
        <w:rPr>
          <w:rFonts w:ascii="Times New Roman" w:hAnsi="Times New Roman"/>
          <w:i/>
          <w:lang w:val="en-US"/>
        </w:rPr>
        <w:t xml:space="preserve">Physics of Semiconductor Devices </w:t>
      </w:r>
      <w:r w:rsidRPr="00CE57CF">
        <w:rPr>
          <w:rFonts w:ascii="Times New Roman" w:hAnsi="Times New Roman"/>
          <w:lang w:val="en-US"/>
        </w:rPr>
        <w:t>(New York: Wiley–Interscience)</w:t>
      </w:r>
    </w:p>
    <w:p w14:paraId="0968BAB0"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11CEB65A"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rPr>
        <w:t>[3]</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423647F4" w14:textId="77777777" w:rsidR="000868FC" w:rsidRPr="00CE57CF" w:rsidRDefault="000868FC" w:rsidP="000868FC">
      <w:pPr>
        <w:pStyle w:val="Reference"/>
        <w:tabs>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t xml:space="preserve">Szytula A and Leciejewicz J 1989 </w:t>
      </w:r>
      <w:r w:rsidRPr="00CE57CF">
        <w:rPr>
          <w:rFonts w:ascii="Times New Roman" w:hAnsi="Times New Roman"/>
          <w:i/>
          <w:lang w:val="en-US"/>
        </w:rPr>
        <w:t>Handbook on the Physics and Chemistry of Rare Earths</w:t>
      </w:r>
      <w:r w:rsidRPr="00CE57CF">
        <w:rPr>
          <w:rFonts w:ascii="Times New Roman" w:hAnsi="Times New Roman"/>
          <w:lang w:val="en-US"/>
        </w:rPr>
        <w:t xml:space="preserve"> vol </w:t>
      </w:r>
      <w:r w:rsidRPr="00CE57CF">
        <w:rPr>
          <w:rFonts w:ascii="Times New Roman" w:hAnsi="Times New Roman"/>
          <w:lang w:val="en-US"/>
        </w:rPr>
        <w:tab/>
        <w:t>12,</w:t>
      </w:r>
      <w:r w:rsidRPr="00CE57CF">
        <w:rPr>
          <w:rFonts w:ascii="Times New Roman" w:hAnsi="Times New Roman"/>
        </w:rPr>
        <w:t xml:space="preserve"> ed K A Gschneidner Jr and L Erwin (Amsterdam: Elsevier) p 133</w:t>
      </w:r>
    </w:p>
    <w:p w14:paraId="37732A64" w14:textId="77777777" w:rsidR="000868FC" w:rsidRPr="00CE57CF" w:rsidRDefault="000868FC" w:rsidP="000868FC">
      <w:pPr>
        <w:pStyle w:val="Reference"/>
        <w:tabs>
          <w:tab w:val="left" w:pos="851"/>
        </w:tabs>
        <w:rPr>
          <w:rStyle w:val="times1"/>
        </w:rPr>
      </w:pPr>
      <w:r w:rsidRPr="00CE57CF">
        <w:rPr>
          <w:rFonts w:ascii="Times New Roman" w:hAnsi="Times New Roman"/>
        </w:rPr>
        <w:t>[5]</w:t>
      </w:r>
      <w:r w:rsidRPr="00CE57CF">
        <w:rPr>
          <w:rFonts w:ascii="Times New Roman" w:hAnsi="Times New Roman"/>
        </w:rPr>
        <w:tab/>
      </w:r>
      <w:r w:rsidRPr="00CE57CF">
        <w:rPr>
          <w:rStyle w:val="times1"/>
        </w:rPr>
        <w:t xml:space="preserve">Kuhn T 1998 Density matrix theory of coherent ultrafast dynamics </w:t>
      </w:r>
      <w:r w:rsidRPr="00CE57CF">
        <w:rPr>
          <w:rStyle w:val="times1"/>
          <w:i/>
        </w:rPr>
        <w:t xml:space="preserve">Theory of Transport </w:t>
      </w:r>
      <w:r w:rsidRPr="00CE57CF">
        <w:rPr>
          <w:rStyle w:val="times1"/>
          <w:i/>
        </w:rPr>
        <w:tab/>
        <w:t>Properties of Semiconductor Nanostructures</w:t>
      </w:r>
      <w:r w:rsidRPr="00CE57CF">
        <w:rPr>
          <w:rStyle w:val="times1"/>
        </w:rPr>
        <w:t xml:space="preserve"> </w:t>
      </w:r>
      <w:r w:rsidRPr="00CE57CF">
        <w:rPr>
          <w:rStyle w:val="times1"/>
          <w:i/>
        </w:rPr>
        <w:t xml:space="preserve">(Electronic Materials </w:t>
      </w:r>
      <w:r w:rsidRPr="00CE57CF">
        <w:rPr>
          <w:rStyle w:val="times1"/>
        </w:rPr>
        <w:t>vol 4</w:t>
      </w:r>
      <w:r w:rsidRPr="00CE57CF">
        <w:rPr>
          <w:rStyle w:val="times1"/>
          <w:i/>
        </w:rPr>
        <w:t>)</w:t>
      </w:r>
      <w:r w:rsidRPr="00CE57CF">
        <w:rPr>
          <w:rStyle w:val="times1"/>
        </w:rPr>
        <w:t xml:space="preserve"> ed E Schöll </w:t>
      </w:r>
      <w:r w:rsidRPr="00CE57CF">
        <w:rPr>
          <w:rStyle w:val="times1"/>
        </w:rPr>
        <w:tab/>
        <w:t>(London: Chapman and Hall) chapter 6 pp 173–214</w:t>
      </w:r>
    </w:p>
    <w:p w14:paraId="582E147F" w14:textId="77777777" w:rsidR="000868FC" w:rsidRPr="00CE57CF" w:rsidRDefault="000868FC" w:rsidP="000868FC">
      <w:pPr>
        <w:pStyle w:val="subsection0"/>
        <w:rPr>
          <w:rFonts w:ascii="Times New Roman" w:hAnsi="Times New Roman"/>
        </w:rPr>
      </w:pPr>
      <w:r w:rsidRPr="00CE57CF">
        <w:rPr>
          <w:rFonts w:ascii="Times New Roman" w:hAnsi="Times New Roman"/>
        </w:rPr>
        <w:t>Reference lists</w:t>
      </w:r>
    </w:p>
    <w:p w14:paraId="7AD521A0" w14:textId="77777777" w:rsidR="000868FC" w:rsidRPr="00CE57CF" w:rsidRDefault="000868FC" w:rsidP="000868FC">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5D7800FE" w14:textId="77777777" w:rsidR="000868FC" w:rsidRPr="00CE57CF" w:rsidRDefault="000868FC" w:rsidP="000868FC">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5FCAF281" w14:textId="77777777" w:rsidR="000868FC" w:rsidRPr="00CE57CF" w:rsidRDefault="000868FC" w:rsidP="000868FC">
      <w:pPr>
        <w:pStyle w:val="BodyChar"/>
        <w:rPr>
          <w:rFonts w:ascii="Times New Roman" w:hAnsi="Times New Roman"/>
        </w:rPr>
      </w:pPr>
    </w:p>
    <w:p w14:paraId="07C61DBA" w14:textId="77777777" w:rsidR="000868FC" w:rsidRPr="00CE57CF" w:rsidRDefault="000868FC" w:rsidP="000868FC">
      <w:pPr>
        <w:pStyle w:val="BodyChar"/>
        <w:rPr>
          <w:rFonts w:ascii="Times New Roman" w:hAnsi="Times New Roman"/>
          <w:b/>
        </w:rPr>
      </w:pPr>
      <w:r w:rsidRPr="00CE57CF">
        <w:rPr>
          <w:rFonts w:ascii="Times New Roman" w:hAnsi="Times New Roman"/>
          <w:b/>
        </w:rPr>
        <w:t>Acknowledgments</w:t>
      </w:r>
    </w:p>
    <w:p w14:paraId="566F1A66" w14:textId="77777777" w:rsidR="000868FC" w:rsidRPr="00CE57CF" w:rsidRDefault="000868FC" w:rsidP="000868FC">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7AC479D7" w14:textId="7E66E5E5" w:rsidR="000868FC" w:rsidRDefault="000868FC">
      <w:r>
        <w:br w:type="page"/>
      </w:r>
    </w:p>
    <w:p w14:paraId="00E64C6F" w14:textId="77777777" w:rsidR="000868FC" w:rsidRDefault="000868FC" w:rsidP="000868FC">
      <w:pPr>
        <w:pStyle w:val="Title"/>
      </w:pPr>
      <w:r>
        <w:lastRenderedPageBreak/>
        <w:t xml:space="preserve">Using the </w:t>
      </w:r>
      <w:r>
        <w:rPr>
          <w:i/>
        </w:rPr>
        <w:t>Journal of Physics: Conference Series</w:t>
      </w:r>
      <w:r>
        <w:t xml:space="preserve"> Word templates</w:t>
      </w:r>
    </w:p>
    <w:p w14:paraId="1E0EF3FA" w14:textId="77777777" w:rsidR="000868FC" w:rsidRDefault="000868FC" w:rsidP="000868FC">
      <w:pPr>
        <w:pStyle w:val="Section"/>
      </w:pPr>
      <w:r>
        <w:t>How to use the template</w:t>
      </w:r>
      <w:r>
        <w:br/>
      </w:r>
      <w:r w:rsidRPr="00027767">
        <w:rPr>
          <w:b w:val="0"/>
        </w:rPr>
        <w:t>To create a new document simply store the template in a convenient location and double-click it.</w:t>
      </w:r>
      <w:r>
        <w:t xml:space="preserve"> </w:t>
      </w:r>
    </w:p>
    <w:p w14:paraId="3EB27365" w14:textId="77777777" w:rsidR="000868FC" w:rsidRDefault="000868FC" w:rsidP="000868FC">
      <w:pPr>
        <w:pStyle w:val="Section"/>
      </w:pPr>
      <w:r>
        <w:t>Applying paragraph styles</w:t>
      </w:r>
    </w:p>
    <w:p w14:paraId="5F01CA29" w14:textId="77777777" w:rsidR="000868FC" w:rsidRDefault="000868FC" w:rsidP="000868FC">
      <w:pPr>
        <w:pStyle w:val="Bodytext"/>
      </w:pPr>
      <w:r>
        <w:t>The template also contains a number of  predefined paragraph styles (see table 1) which can be accessed quickly and conveniently using the toolbar provided.  To format a paragraph in a particular style simply click on the appropriate style name in the Paragraph Styles toolbar.</w:t>
      </w:r>
    </w:p>
    <w:p w14:paraId="62B56E98" w14:textId="77777777" w:rsidR="000868FC" w:rsidRDefault="000868FC" w:rsidP="000868FC">
      <w:pPr>
        <w:pStyle w:val="BodytextIndented"/>
      </w:pPr>
    </w:p>
    <w:p w14:paraId="6560A60B" w14:textId="77777777" w:rsidR="000868FC" w:rsidRDefault="000868FC" w:rsidP="000868FC">
      <w:pPr>
        <w:pStyle w:val="BodytextIndented"/>
      </w:pPr>
    </w:p>
    <w:tbl>
      <w:tblPr>
        <w:tblW w:w="0" w:type="auto"/>
        <w:tblInd w:w="108" w:type="dxa"/>
        <w:tblLook w:val="01E0" w:firstRow="1" w:lastRow="1" w:firstColumn="1" w:lastColumn="1" w:noHBand="0" w:noVBand="0"/>
      </w:tblPr>
      <w:tblGrid>
        <w:gridCol w:w="2946"/>
        <w:gridCol w:w="6233"/>
      </w:tblGrid>
      <w:tr w:rsidR="000868FC" w14:paraId="23FF179B" w14:textId="77777777" w:rsidTr="00F42287">
        <w:tc>
          <w:tcPr>
            <w:tcW w:w="2785" w:type="dxa"/>
          </w:tcPr>
          <w:p w14:paraId="47CED241" w14:textId="0C4B038C" w:rsidR="000868FC" w:rsidRDefault="000868FC" w:rsidP="00F42287">
            <w:pPr>
              <w:pStyle w:val="BodytextIndented"/>
            </w:pPr>
            <w:r>
              <w:rPr>
                <w:noProof/>
              </w:rPr>
              <w:drawing>
                <wp:inline distT="0" distB="0" distL="0" distR="0" wp14:anchorId="1BC2A9AD" wp14:editId="19FCA4CD">
                  <wp:extent cx="1729740" cy="3710940"/>
                  <wp:effectExtent l="0" t="0" r="3810" b="3810"/>
                  <wp:docPr id="1819104380"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104380" name="Picture 3" descr="A screenshot of a computer&#10;&#10;Description automatically generated with medium confidenc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29740" cy="3710940"/>
                          </a:xfrm>
                          <a:prstGeom prst="rect">
                            <a:avLst/>
                          </a:prstGeom>
                          <a:noFill/>
                          <a:ln>
                            <a:noFill/>
                          </a:ln>
                        </pic:spPr>
                      </pic:pic>
                    </a:graphicData>
                  </a:graphic>
                </wp:inline>
              </w:drawing>
            </w:r>
          </w:p>
        </w:tc>
        <w:tc>
          <w:tcPr>
            <w:tcW w:w="6287" w:type="dxa"/>
          </w:tcPr>
          <w:p w14:paraId="6464F4C8" w14:textId="77777777" w:rsidR="000868FC" w:rsidRDefault="000868FC" w:rsidP="00F42287">
            <w:pPr>
              <w:pStyle w:val="Bodytext"/>
            </w:pPr>
            <w:r>
              <w:t>The Paragraph Styles toolbar enables you to quickly and conveniently apply paragraph styles. See table 1 for  examples of each style.</w:t>
            </w:r>
          </w:p>
          <w:p w14:paraId="100F8F73" w14:textId="77777777" w:rsidR="000868FC" w:rsidRDefault="000868FC" w:rsidP="00F42287">
            <w:pPr>
              <w:pStyle w:val="Bodytext"/>
            </w:pPr>
          </w:p>
          <w:p w14:paraId="3FFEECBE" w14:textId="77777777" w:rsidR="000868FC" w:rsidRDefault="000868FC" w:rsidP="00F42287">
            <w:pPr>
              <w:pStyle w:val="BodytextIndented"/>
            </w:pPr>
          </w:p>
          <w:p w14:paraId="31CD172E" w14:textId="77777777" w:rsidR="000868FC" w:rsidRPr="00AE57B3" w:rsidRDefault="000868FC" w:rsidP="00F42287">
            <w:pPr>
              <w:pStyle w:val="BodytextIndented"/>
            </w:pPr>
          </w:p>
        </w:tc>
      </w:tr>
    </w:tbl>
    <w:p w14:paraId="0C394B43" w14:textId="77777777" w:rsidR="000868FC" w:rsidRDefault="000868FC" w:rsidP="000868FC">
      <w:pPr>
        <w:pStyle w:val="Subsection"/>
      </w:pPr>
      <w:r>
        <w:t>Showing the Paragraph Styles toolbar</w:t>
      </w:r>
    </w:p>
    <w:p w14:paraId="0D08F46D" w14:textId="77777777" w:rsidR="000868FC" w:rsidRDefault="000868FC" w:rsidP="000868FC">
      <w:pPr>
        <w:pStyle w:val="Bodytext"/>
      </w:pPr>
      <w:r>
        <w:t xml:space="preserve">To display the Paragraph Styles toolbar click on ‘Show Paragraph Styles’ in the menu bar. Please note that you will need to have macros enabled before this command will work. </w:t>
      </w:r>
    </w:p>
    <w:p w14:paraId="2B95BE15" w14:textId="77777777" w:rsidR="000868FC" w:rsidRPr="00A859F7" w:rsidRDefault="000868FC" w:rsidP="000868FC">
      <w:pPr>
        <w:pStyle w:val="BodytextIndented"/>
      </w:pPr>
    </w:p>
    <w:p w14:paraId="2AAA0638" w14:textId="77777777" w:rsidR="000868FC" w:rsidRDefault="000868FC" w:rsidP="000868FC">
      <w:pPr>
        <w:pStyle w:val="BodytextIndented"/>
      </w:pPr>
    </w:p>
    <w:p w14:paraId="57BD5CF9" w14:textId="68B7663B" w:rsidR="000868FC" w:rsidRDefault="000868FC" w:rsidP="000868FC">
      <w:pPr>
        <w:pStyle w:val="BodytextIndented"/>
      </w:pPr>
      <w:r>
        <w:rPr>
          <w:noProof/>
        </w:rPr>
        <w:lastRenderedPageBreak/>
        <w:drawing>
          <wp:inline distT="0" distB="0" distL="0" distR="0" wp14:anchorId="15F41F1A" wp14:editId="0D509D83">
            <wp:extent cx="5722620" cy="1386840"/>
            <wp:effectExtent l="0" t="0" r="0" b="3810"/>
            <wp:docPr id="1043915006"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15006" name="Picture 2" descr="A screenshot of a computer&#10;&#10;Description automatically generated with medium confidenc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22620" cy="1386840"/>
                    </a:xfrm>
                    <a:prstGeom prst="rect">
                      <a:avLst/>
                    </a:prstGeom>
                    <a:noFill/>
                    <a:ln>
                      <a:noFill/>
                    </a:ln>
                  </pic:spPr>
                </pic:pic>
              </a:graphicData>
            </a:graphic>
          </wp:inline>
        </w:drawing>
      </w:r>
    </w:p>
    <w:p w14:paraId="16A49301" w14:textId="77777777" w:rsidR="000868FC" w:rsidRDefault="000868FC" w:rsidP="000868FC">
      <w:pPr>
        <w:pStyle w:val="BodytextIndented"/>
      </w:pPr>
    </w:p>
    <w:p w14:paraId="42A838F9" w14:textId="77777777" w:rsidR="000868FC" w:rsidRDefault="000868FC" w:rsidP="000868FC">
      <w:pPr>
        <w:pStyle w:val="Section"/>
      </w:pPr>
      <w:r>
        <w:t>Sample text</w:t>
      </w:r>
    </w:p>
    <w:p w14:paraId="4A9E775B" w14:textId="77777777" w:rsidR="000868FC" w:rsidRDefault="000868FC" w:rsidP="000868FC">
      <w:pPr>
        <w:pStyle w:val="Bodytext"/>
      </w:pPr>
      <w:r>
        <w:t>The document created from the template contains some text to help you start formatting your paper, simply delete the text provided and replace it with your own.</w:t>
      </w:r>
    </w:p>
    <w:p w14:paraId="3C55C22A" w14:textId="77777777" w:rsidR="000868FC" w:rsidRDefault="000868FC" w:rsidP="000868FC">
      <w:pPr>
        <w:pStyle w:val="BodytextIndented"/>
      </w:pPr>
    </w:p>
    <w:p w14:paraId="41069282" w14:textId="083C7C3F" w:rsidR="000868FC" w:rsidRDefault="000868FC" w:rsidP="000868FC">
      <w:pPr>
        <w:pStyle w:val="FigureCaption"/>
      </w:pPr>
      <w:r>
        <w:rPr>
          <w:noProof/>
        </w:rPr>
        <w:drawing>
          <wp:inline distT="0" distB="0" distL="0" distR="0" wp14:anchorId="5159E656" wp14:editId="5CC838EB">
            <wp:extent cx="5753100" cy="4015740"/>
            <wp:effectExtent l="0" t="0" r="0" b="3810"/>
            <wp:docPr id="70693668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36687" name="Picture 1" descr="A screenshot of a computer&#10;&#10;Description automatically generat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53100" cy="4015740"/>
                    </a:xfrm>
                    <a:prstGeom prst="rect">
                      <a:avLst/>
                    </a:prstGeom>
                    <a:noFill/>
                    <a:ln>
                      <a:noFill/>
                    </a:ln>
                  </pic:spPr>
                </pic:pic>
              </a:graphicData>
            </a:graphic>
          </wp:inline>
        </w:drawing>
      </w:r>
    </w:p>
    <w:p w14:paraId="342F697B" w14:textId="77777777" w:rsidR="000868FC" w:rsidRDefault="000868FC" w:rsidP="000868FC">
      <w:pPr>
        <w:pStyle w:val="BodytextIndented"/>
      </w:pPr>
    </w:p>
    <w:p w14:paraId="19EE6EE0" w14:textId="77777777" w:rsidR="000868FC" w:rsidRDefault="000868FC" w:rsidP="000868FC">
      <w:pPr>
        <w:pStyle w:val="BodytextIndented"/>
      </w:pPr>
    </w:p>
    <w:p w14:paraId="6B203D05" w14:textId="77777777" w:rsidR="000868FC" w:rsidRDefault="000868FC" w:rsidP="000868FC">
      <w:pPr>
        <w:pStyle w:val="BodytextIndented"/>
      </w:pPr>
    </w:p>
    <w:p w14:paraId="4ED1EB1E" w14:textId="77777777" w:rsidR="000868FC" w:rsidRDefault="000868FC" w:rsidP="000868FC">
      <w:pPr>
        <w:pStyle w:val="BodytextIndented"/>
      </w:pPr>
    </w:p>
    <w:p w14:paraId="6635B2F1" w14:textId="77777777" w:rsidR="000868FC" w:rsidRDefault="000868FC" w:rsidP="000868FC">
      <w:pPr>
        <w:pStyle w:val="BodytextIndented"/>
      </w:pPr>
    </w:p>
    <w:p w14:paraId="351EA79C" w14:textId="77777777" w:rsidR="000868FC" w:rsidRDefault="000868FC" w:rsidP="000868FC">
      <w:pPr>
        <w:pStyle w:val="BodytextIndented"/>
      </w:pPr>
    </w:p>
    <w:p w14:paraId="7410E043" w14:textId="77777777" w:rsidR="000868FC" w:rsidRDefault="000868FC" w:rsidP="000868FC">
      <w:pPr>
        <w:pStyle w:val="BodytextIndented"/>
      </w:pPr>
    </w:p>
    <w:p w14:paraId="46786D50" w14:textId="77777777" w:rsidR="000868FC" w:rsidRDefault="000868FC" w:rsidP="000868FC">
      <w:pPr>
        <w:pStyle w:val="BodytextIndented"/>
      </w:pPr>
    </w:p>
    <w:p w14:paraId="15068363" w14:textId="77777777" w:rsidR="000868FC" w:rsidRDefault="000868FC" w:rsidP="000868FC">
      <w:pPr>
        <w:pStyle w:val="BodytextIndented"/>
      </w:pPr>
    </w:p>
    <w:p w14:paraId="35EB20F7" w14:textId="77777777" w:rsidR="000868FC" w:rsidRDefault="000868FC" w:rsidP="000868FC">
      <w:pPr>
        <w:pStyle w:val="BodytextIndented"/>
      </w:pPr>
    </w:p>
    <w:p w14:paraId="185C7FD2" w14:textId="77777777" w:rsidR="000868FC" w:rsidRDefault="000868FC" w:rsidP="000868FC">
      <w:pPr>
        <w:pStyle w:val="Section"/>
      </w:pPr>
      <w:r>
        <w:lastRenderedPageBreak/>
        <w:t>Predefined paragraph styles</w:t>
      </w:r>
    </w:p>
    <w:p w14:paraId="2FA057D5" w14:textId="77777777" w:rsidR="000868FC" w:rsidRDefault="000868FC" w:rsidP="000868FC">
      <w:pPr>
        <w:pStyle w:val="Bodytext"/>
      </w:pPr>
      <w:r>
        <w:rPr>
          <w:lang w:val="en-GB"/>
        </w:rPr>
        <w:t xml:space="preserve">Table 1 lists the </w:t>
      </w:r>
      <w:r>
        <w:t xml:space="preserve">paragraph styles defined in the </w:t>
      </w:r>
      <w:r>
        <w:rPr>
          <w:i/>
        </w:rPr>
        <w:t>Journal of Physics: Conference Series</w:t>
      </w:r>
      <w:r>
        <w:t xml:space="preserve"> template.</w:t>
      </w:r>
    </w:p>
    <w:p w14:paraId="3556573A" w14:textId="77777777" w:rsidR="000868FC" w:rsidRDefault="000868FC" w:rsidP="000868FC">
      <w:pPr>
        <w:pStyle w:val="BodytextIndented"/>
      </w:pPr>
    </w:p>
    <w:tbl>
      <w:tblPr>
        <w:tblW w:w="0" w:type="auto"/>
        <w:jc w:val="center"/>
        <w:tblBorders>
          <w:top w:val="single" w:sz="4" w:space="0" w:color="auto"/>
          <w:bottom w:val="single" w:sz="4" w:space="0" w:color="auto"/>
        </w:tblBorders>
        <w:tblLook w:val="01E0" w:firstRow="1" w:lastRow="1" w:firstColumn="1" w:lastColumn="1" w:noHBand="0" w:noVBand="0"/>
      </w:tblPr>
      <w:tblGrid>
        <w:gridCol w:w="2663"/>
        <w:gridCol w:w="6619"/>
      </w:tblGrid>
      <w:tr w:rsidR="000868FC" w:rsidRPr="00A7296D" w14:paraId="2C75CDF7" w14:textId="77777777" w:rsidTr="00F42287">
        <w:trPr>
          <w:jc w:val="center"/>
        </w:trPr>
        <w:tc>
          <w:tcPr>
            <w:tcW w:w="9282" w:type="dxa"/>
            <w:gridSpan w:val="2"/>
            <w:tcBorders>
              <w:top w:val="nil"/>
              <w:bottom w:val="single" w:sz="4" w:space="0" w:color="auto"/>
            </w:tcBorders>
          </w:tcPr>
          <w:p w14:paraId="4C5D2589" w14:textId="77777777" w:rsidR="000868FC" w:rsidRPr="006E65B4" w:rsidRDefault="000868FC" w:rsidP="00F42287">
            <w:pPr>
              <w:pStyle w:val="FigureCaption"/>
            </w:pPr>
            <w:r>
              <w:rPr>
                <w:b/>
              </w:rPr>
              <w:t>Table 1.</w:t>
            </w:r>
            <w:r>
              <w:t xml:space="preserve"> Paragraph styles defined in the </w:t>
            </w:r>
            <w:r>
              <w:rPr>
                <w:i/>
              </w:rPr>
              <w:t>Journal of Physics: Conference Series</w:t>
            </w:r>
            <w:r>
              <w:t xml:space="preserve"> templates.</w:t>
            </w:r>
          </w:p>
        </w:tc>
      </w:tr>
      <w:tr w:rsidR="000868FC" w:rsidRPr="00A7296D" w14:paraId="5B1CCC13" w14:textId="77777777" w:rsidTr="00F42287">
        <w:trPr>
          <w:trHeight w:val="567"/>
          <w:jc w:val="center"/>
        </w:trPr>
        <w:tc>
          <w:tcPr>
            <w:tcW w:w="2663" w:type="dxa"/>
            <w:tcBorders>
              <w:top w:val="single" w:sz="4" w:space="0" w:color="auto"/>
              <w:bottom w:val="single" w:sz="4" w:space="0" w:color="auto"/>
            </w:tcBorders>
            <w:vAlign w:val="center"/>
          </w:tcPr>
          <w:p w14:paraId="3E6B445D" w14:textId="77777777" w:rsidR="000868FC" w:rsidRDefault="000868FC" w:rsidP="00F42287">
            <w:pPr>
              <w:pStyle w:val="Bodytext"/>
            </w:pPr>
            <w:r>
              <w:t>Style</w:t>
            </w:r>
          </w:p>
        </w:tc>
        <w:tc>
          <w:tcPr>
            <w:tcW w:w="6619" w:type="dxa"/>
            <w:tcBorders>
              <w:top w:val="single" w:sz="4" w:space="0" w:color="auto"/>
              <w:bottom w:val="single" w:sz="4" w:space="0" w:color="auto"/>
            </w:tcBorders>
            <w:vAlign w:val="center"/>
          </w:tcPr>
          <w:p w14:paraId="342A7023" w14:textId="77777777" w:rsidR="000868FC" w:rsidRDefault="000868FC" w:rsidP="00F42287">
            <w:pPr>
              <w:pStyle w:val="Bodytext"/>
            </w:pPr>
            <w:r>
              <w:t>Example and use</w:t>
            </w:r>
          </w:p>
        </w:tc>
      </w:tr>
      <w:tr w:rsidR="000868FC" w:rsidRPr="00A7296D" w14:paraId="2A78CFE8" w14:textId="77777777" w:rsidTr="00F42287">
        <w:trPr>
          <w:trHeight w:val="567"/>
          <w:jc w:val="center"/>
        </w:trPr>
        <w:tc>
          <w:tcPr>
            <w:tcW w:w="2663" w:type="dxa"/>
            <w:tcBorders>
              <w:top w:val="single" w:sz="4" w:space="0" w:color="auto"/>
            </w:tcBorders>
          </w:tcPr>
          <w:p w14:paraId="7ACDDB2D" w14:textId="77777777" w:rsidR="000868FC" w:rsidRPr="00A7296D" w:rsidRDefault="000868FC" w:rsidP="00F42287">
            <w:pPr>
              <w:pStyle w:val="Bodytext"/>
            </w:pPr>
            <w:r w:rsidRPr="00A7296D">
              <w:t>Abstract</w:t>
            </w:r>
          </w:p>
        </w:tc>
        <w:tc>
          <w:tcPr>
            <w:tcW w:w="6619" w:type="dxa"/>
            <w:tcBorders>
              <w:top w:val="single" w:sz="4" w:space="0" w:color="auto"/>
            </w:tcBorders>
          </w:tcPr>
          <w:p w14:paraId="465E4B3A" w14:textId="77777777" w:rsidR="000868FC" w:rsidRPr="00A7296D" w:rsidRDefault="000868FC" w:rsidP="00F42287">
            <w:pPr>
              <w:pStyle w:val="Abstract"/>
            </w:pPr>
            <w:r>
              <w:t>Style in which to format your Abstract</w:t>
            </w:r>
          </w:p>
        </w:tc>
      </w:tr>
      <w:tr w:rsidR="000868FC" w:rsidRPr="00A7296D" w14:paraId="672B4572" w14:textId="77777777" w:rsidTr="00F42287">
        <w:trPr>
          <w:trHeight w:val="567"/>
          <w:jc w:val="center"/>
        </w:trPr>
        <w:tc>
          <w:tcPr>
            <w:tcW w:w="2663" w:type="dxa"/>
          </w:tcPr>
          <w:p w14:paraId="77CCB6F8" w14:textId="77777777" w:rsidR="000868FC" w:rsidRPr="00A7296D" w:rsidRDefault="000868FC" w:rsidP="00F42287">
            <w:pPr>
              <w:pStyle w:val="Bodytext"/>
            </w:pPr>
            <w:r w:rsidRPr="00A7296D">
              <w:t>Addresses</w:t>
            </w:r>
          </w:p>
        </w:tc>
        <w:tc>
          <w:tcPr>
            <w:tcW w:w="6619" w:type="dxa"/>
          </w:tcPr>
          <w:p w14:paraId="03943113" w14:textId="77777777" w:rsidR="000868FC" w:rsidRPr="00A7296D" w:rsidRDefault="000868FC" w:rsidP="00F42287">
            <w:pPr>
              <w:pStyle w:val="Addresses"/>
            </w:pPr>
            <w:r>
              <w:t>Style for author addresses</w:t>
            </w:r>
          </w:p>
        </w:tc>
      </w:tr>
      <w:tr w:rsidR="000868FC" w:rsidRPr="00A7296D" w14:paraId="01816C91" w14:textId="77777777" w:rsidTr="00F42287">
        <w:trPr>
          <w:trHeight w:val="567"/>
          <w:jc w:val="center"/>
        </w:trPr>
        <w:tc>
          <w:tcPr>
            <w:tcW w:w="2663" w:type="dxa"/>
          </w:tcPr>
          <w:p w14:paraId="02141251" w14:textId="77777777" w:rsidR="000868FC" w:rsidRPr="00A7296D" w:rsidRDefault="000868FC" w:rsidP="00F42287">
            <w:pPr>
              <w:pStyle w:val="Bodytext"/>
            </w:pPr>
            <w:r w:rsidRPr="00A7296D">
              <w:t>Authors</w:t>
            </w:r>
          </w:p>
        </w:tc>
        <w:tc>
          <w:tcPr>
            <w:tcW w:w="6619" w:type="dxa"/>
          </w:tcPr>
          <w:p w14:paraId="570F501E" w14:textId="77777777" w:rsidR="000868FC" w:rsidRPr="00A7296D" w:rsidRDefault="000868FC" w:rsidP="00F42287">
            <w:pPr>
              <w:pStyle w:val="Authors"/>
            </w:pPr>
            <w:r>
              <w:t>Style for the list of author names</w:t>
            </w:r>
          </w:p>
        </w:tc>
      </w:tr>
      <w:tr w:rsidR="000868FC" w:rsidRPr="00A7296D" w14:paraId="0DF3F189" w14:textId="77777777" w:rsidTr="00F42287">
        <w:trPr>
          <w:trHeight w:val="567"/>
          <w:jc w:val="center"/>
        </w:trPr>
        <w:tc>
          <w:tcPr>
            <w:tcW w:w="2663" w:type="dxa"/>
          </w:tcPr>
          <w:p w14:paraId="5D2E9CBD" w14:textId="77777777" w:rsidR="000868FC" w:rsidRPr="00A7296D" w:rsidRDefault="000868FC" w:rsidP="00F42287">
            <w:pPr>
              <w:pStyle w:val="Bodytext"/>
            </w:pPr>
            <w:proofErr w:type="spellStart"/>
            <w:r w:rsidRPr="00A7296D">
              <w:t>Bodytext</w:t>
            </w:r>
            <w:proofErr w:type="spellEnd"/>
          </w:p>
        </w:tc>
        <w:tc>
          <w:tcPr>
            <w:tcW w:w="6619" w:type="dxa"/>
          </w:tcPr>
          <w:p w14:paraId="603FE2FD" w14:textId="77777777" w:rsidR="000868FC" w:rsidRPr="00100055" w:rsidRDefault="000868FC" w:rsidP="00F42287">
            <w:pPr>
              <w:pStyle w:val="Bodytext"/>
            </w:pPr>
            <w:r>
              <w:t>The style for the first paragraph after a section, subsection or subsubsection</w:t>
            </w:r>
          </w:p>
        </w:tc>
      </w:tr>
      <w:tr w:rsidR="000868FC" w:rsidRPr="00A7296D" w14:paraId="4D2145E1" w14:textId="77777777" w:rsidTr="00F42287">
        <w:trPr>
          <w:trHeight w:val="567"/>
          <w:jc w:val="center"/>
        </w:trPr>
        <w:tc>
          <w:tcPr>
            <w:tcW w:w="2663" w:type="dxa"/>
          </w:tcPr>
          <w:p w14:paraId="6285BE47" w14:textId="77777777" w:rsidR="000868FC" w:rsidRPr="00A7296D" w:rsidRDefault="000868FC" w:rsidP="00F42287">
            <w:pPr>
              <w:pStyle w:val="Bodytext"/>
            </w:pPr>
            <w:proofErr w:type="spellStart"/>
            <w:r w:rsidRPr="00A7296D">
              <w:t>BodytextIndented</w:t>
            </w:r>
            <w:proofErr w:type="spellEnd"/>
          </w:p>
        </w:tc>
        <w:tc>
          <w:tcPr>
            <w:tcW w:w="6619" w:type="dxa"/>
          </w:tcPr>
          <w:p w14:paraId="3FE19BC2" w14:textId="77777777" w:rsidR="000868FC" w:rsidRPr="00A7296D" w:rsidRDefault="000868FC" w:rsidP="00F42287">
            <w:pPr>
              <w:pStyle w:val="BodytextIndented"/>
            </w:pPr>
            <w:r>
              <w:t xml:space="preserve">An indented style for  paragraphs that follow after </w:t>
            </w:r>
            <w:proofErr w:type="spellStart"/>
            <w:r w:rsidRPr="00A7296D">
              <w:t>Bodytext</w:t>
            </w:r>
            <w:proofErr w:type="spellEnd"/>
          </w:p>
        </w:tc>
      </w:tr>
      <w:tr w:rsidR="000868FC" w:rsidRPr="00A7296D" w14:paraId="4EF5D8C6" w14:textId="77777777" w:rsidTr="00F42287">
        <w:trPr>
          <w:trHeight w:val="567"/>
          <w:jc w:val="center"/>
        </w:trPr>
        <w:tc>
          <w:tcPr>
            <w:tcW w:w="2663" w:type="dxa"/>
          </w:tcPr>
          <w:p w14:paraId="1082B1DE" w14:textId="77777777" w:rsidR="000868FC" w:rsidRPr="00A7296D" w:rsidRDefault="000868FC" w:rsidP="00F42287">
            <w:pPr>
              <w:pStyle w:val="Bodytext"/>
            </w:pPr>
            <w:r w:rsidRPr="00A7296D">
              <w:t>Bulleted</w:t>
            </w:r>
          </w:p>
        </w:tc>
        <w:tc>
          <w:tcPr>
            <w:tcW w:w="6619" w:type="dxa"/>
          </w:tcPr>
          <w:p w14:paraId="00EE3F0F" w14:textId="77777777" w:rsidR="000868FC" w:rsidRPr="00A7296D" w:rsidRDefault="000868FC" w:rsidP="00F42287">
            <w:pPr>
              <w:pStyle w:val="Bulleted"/>
              <w:rPr>
                <w:lang w:val="en-US"/>
              </w:rPr>
            </w:pPr>
            <w:r>
              <w:rPr>
                <w:lang w:val="en-US"/>
              </w:rPr>
              <w:t>Bulleted list</w:t>
            </w:r>
          </w:p>
        </w:tc>
      </w:tr>
      <w:tr w:rsidR="000868FC" w:rsidRPr="00A7296D" w14:paraId="5D7E4525" w14:textId="77777777" w:rsidTr="00F42287">
        <w:trPr>
          <w:trHeight w:val="567"/>
          <w:jc w:val="center"/>
        </w:trPr>
        <w:tc>
          <w:tcPr>
            <w:tcW w:w="2663" w:type="dxa"/>
          </w:tcPr>
          <w:p w14:paraId="4889F1DB" w14:textId="77777777" w:rsidR="000868FC" w:rsidRPr="00A7296D" w:rsidRDefault="000868FC" w:rsidP="00F42287">
            <w:pPr>
              <w:pStyle w:val="Bodytext"/>
            </w:pPr>
            <w:r w:rsidRPr="00A7296D">
              <w:t>E-mail</w:t>
            </w:r>
          </w:p>
        </w:tc>
        <w:tc>
          <w:tcPr>
            <w:tcW w:w="6619" w:type="dxa"/>
          </w:tcPr>
          <w:p w14:paraId="6F104043" w14:textId="77777777" w:rsidR="000868FC" w:rsidRPr="00A7296D" w:rsidRDefault="000868FC" w:rsidP="00F42287">
            <w:pPr>
              <w:pStyle w:val="E-mail"/>
            </w:pPr>
            <w:r>
              <w:t>Style for corresponding author’s e-mail address</w:t>
            </w:r>
          </w:p>
        </w:tc>
      </w:tr>
      <w:tr w:rsidR="000868FC" w:rsidRPr="00A7296D" w14:paraId="4942239B" w14:textId="77777777" w:rsidTr="00F42287">
        <w:trPr>
          <w:trHeight w:val="567"/>
          <w:jc w:val="center"/>
        </w:trPr>
        <w:tc>
          <w:tcPr>
            <w:tcW w:w="2663" w:type="dxa"/>
          </w:tcPr>
          <w:p w14:paraId="502F918E" w14:textId="77777777" w:rsidR="000868FC" w:rsidRPr="00A7296D" w:rsidRDefault="000868FC" w:rsidP="00F42287">
            <w:pPr>
              <w:pStyle w:val="Bodytext"/>
            </w:pPr>
            <w:proofErr w:type="spellStart"/>
            <w:r w:rsidRPr="00A7296D">
              <w:t>FigureCaption</w:t>
            </w:r>
            <w:proofErr w:type="spellEnd"/>
          </w:p>
        </w:tc>
        <w:tc>
          <w:tcPr>
            <w:tcW w:w="6619" w:type="dxa"/>
          </w:tcPr>
          <w:p w14:paraId="4BEFCAC1" w14:textId="77777777" w:rsidR="000868FC" w:rsidRPr="00A7296D" w:rsidRDefault="000868FC" w:rsidP="00F42287">
            <w:pPr>
              <w:pStyle w:val="FigureCaption"/>
            </w:pPr>
            <w:r>
              <w:t>Centred figure (and table) caption style</w:t>
            </w:r>
          </w:p>
        </w:tc>
      </w:tr>
      <w:tr w:rsidR="000868FC" w:rsidRPr="00A7296D" w14:paraId="1280779C" w14:textId="77777777" w:rsidTr="00F42287">
        <w:trPr>
          <w:trHeight w:val="567"/>
          <w:jc w:val="center"/>
        </w:trPr>
        <w:tc>
          <w:tcPr>
            <w:tcW w:w="2663" w:type="dxa"/>
          </w:tcPr>
          <w:p w14:paraId="095CD4D1" w14:textId="77777777" w:rsidR="000868FC" w:rsidRPr="00A7296D" w:rsidRDefault="000868FC" w:rsidP="00F42287">
            <w:pPr>
              <w:pStyle w:val="Bodytext"/>
            </w:pPr>
            <w:r w:rsidRPr="00A7296D">
              <w:t>Reference</w:t>
            </w:r>
          </w:p>
        </w:tc>
        <w:tc>
          <w:tcPr>
            <w:tcW w:w="6619" w:type="dxa"/>
          </w:tcPr>
          <w:p w14:paraId="495D11CB" w14:textId="77777777" w:rsidR="000868FC" w:rsidRPr="00A7296D" w:rsidRDefault="000868FC" w:rsidP="00F42287">
            <w:pPr>
              <w:pStyle w:val="Reference"/>
              <w:rPr>
                <w:lang w:val="en-US"/>
              </w:rPr>
            </w:pPr>
            <w:r>
              <w:rPr>
                <w:lang w:val="en-US"/>
              </w:rPr>
              <w:t>The style to use for a numbered reference. Note that when the text reaches the end of the line it will indent slightly</w:t>
            </w:r>
          </w:p>
        </w:tc>
      </w:tr>
      <w:tr w:rsidR="000868FC" w:rsidRPr="00A7296D" w14:paraId="62CFA61D" w14:textId="77777777" w:rsidTr="00F42287">
        <w:trPr>
          <w:trHeight w:val="567"/>
          <w:jc w:val="center"/>
        </w:trPr>
        <w:tc>
          <w:tcPr>
            <w:tcW w:w="2663" w:type="dxa"/>
          </w:tcPr>
          <w:p w14:paraId="65794D7F" w14:textId="77777777" w:rsidR="000868FC" w:rsidRPr="00A7296D" w:rsidRDefault="000868FC" w:rsidP="00F42287">
            <w:pPr>
              <w:pStyle w:val="Bodytext"/>
            </w:pPr>
            <w:r w:rsidRPr="00A7296D">
              <w:t>Reference (no number)</w:t>
            </w:r>
          </w:p>
        </w:tc>
        <w:tc>
          <w:tcPr>
            <w:tcW w:w="6619" w:type="dxa"/>
          </w:tcPr>
          <w:p w14:paraId="799EF952" w14:textId="77777777" w:rsidR="000868FC" w:rsidRPr="00A7296D" w:rsidRDefault="000868FC" w:rsidP="00F42287">
            <w:pPr>
              <w:pStyle w:val="Referencenonumber"/>
              <w:rPr>
                <w:lang w:val="en-US"/>
              </w:rPr>
            </w:pPr>
            <w:r>
              <w:rPr>
                <w:lang w:val="en-US"/>
              </w:rPr>
              <w:t>A style for references that are part of a numbered reference (where there are multiple entries under a single number)</w:t>
            </w:r>
          </w:p>
        </w:tc>
      </w:tr>
      <w:tr w:rsidR="000868FC" w:rsidRPr="00A7296D" w14:paraId="0C1ACD23" w14:textId="77777777" w:rsidTr="00F42287">
        <w:trPr>
          <w:trHeight w:val="567"/>
          <w:jc w:val="center"/>
        </w:trPr>
        <w:tc>
          <w:tcPr>
            <w:tcW w:w="2663" w:type="dxa"/>
          </w:tcPr>
          <w:p w14:paraId="532492F5" w14:textId="77777777" w:rsidR="000868FC" w:rsidRPr="00A7296D" w:rsidRDefault="000868FC" w:rsidP="00F42287">
            <w:pPr>
              <w:pStyle w:val="Bodytext"/>
            </w:pPr>
            <w:r w:rsidRPr="00A7296D">
              <w:t>Section</w:t>
            </w:r>
          </w:p>
        </w:tc>
        <w:tc>
          <w:tcPr>
            <w:tcW w:w="6619" w:type="dxa"/>
          </w:tcPr>
          <w:p w14:paraId="3D269479" w14:textId="77777777" w:rsidR="000868FC" w:rsidRPr="00A7296D" w:rsidRDefault="000868FC" w:rsidP="00F42287">
            <w:pPr>
              <w:pStyle w:val="Section"/>
              <w:rPr>
                <w:lang w:val="en-US"/>
              </w:rPr>
            </w:pPr>
            <w:r>
              <w:rPr>
                <w:lang w:val="en-US"/>
              </w:rPr>
              <w:t>Style for section headings</w:t>
            </w:r>
          </w:p>
        </w:tc>
      </w:tr>
      <w:tr w:rsidR="000868FC" w:rsidRPr="00A7296D" w14:paraId="68BE1EC0" w14:textId="77777777" w:rsidTr="00F42287">
        <w:trPr>
          <w:trHeight w:val="567"/>
          <w:jc w:val="center"/>
        </w:trPr>
        <w:tc>
          <w:tcPr>
            <w:tcW w:w="2663" w:type="dxa"/>
          </w:tcPr>
          <w:p w14:paraId="7B3C6FC2" w14:textId="77777777" w:rsidR="000868FC" w:rsidRPr="00A7296D" w:rsidRDefault="000868FC" w:rsidP="00F42287">
            <w:pPr>
              <w:pStyle w:val="Bodytext"/>
            </w:pPr>
            <w:r w:rsidRPr="00A7296D">
              <w:t>Section (no number)</w:t>
            </w:r>
          </w:p>
        </w:tc>
        <w:tc>
          <w:tcPr>
            <w:tcW w:w="6619" w:type="dxa"/>
          </w:tcPr>
          <w:p w14:paraId="58986095" w14:textId="77777777" w:rsidR="000868FC" w:rsidRPr="00A7296D" w:rsidRDefault="000868FC" w:rsidP="00F42287">
            <w:pPr>
              <w:pStyle w:val="Sectionnonumber"/>
            </w:pPr>
            <w:r>
              <w:t>Style for section headings that are not numbered (e.g., ‘References’)</w:t>
            </w:r>
          </w:p>
        </w:tc>
      </w:tr>
      <w:tr w:rsidR="000868FC" w:rsidRPr="00A7296D" w14:paraId="62FB6EDD" w14:textId="77777777" w:rsidTr="00F42287">
        <w:trPr>
          <w:trHeight w:val="567"/>
          <w:jc w:val="center"/>
        </w:trPr>
        <w:tc>
          <w:tcPr>
            <w:tcW w:w="2663" w:type="dxa"/>
          </w:tcPr>
          <w:p w14:paraId="60AE97CC" w14:textId="77777777" w:rsidR="000868FC" w:rsidRPr="00A7296D" w:rsidRDefault="000868FC" w:rsidP="00F42287">
            <w:pPr>
              <w:pStyle w:val="Bodytext"/>
            </w:pPr>
            <w:r w:rsidRPr="00A7296D">
              <w:t>Subsection</w:t>
            </w:r>
          </w:p>
        </w:tc>
        <w:tc>
          <w:tcPr>
            <w:tcW w:w="6619" w:type="dxa"/>
          </w:tcPr>
          <w:p w14:paraId="2502441A" w14:textId="77777777" w:rsidR="000868FC" w:rsidRPr="0010030F" w:rsidRDefault="000868FC" w:rsidP="00F42287">
            <w:pPr>
              <w:pStyle w:val="Subsection"/>
              <w:rPr>
                <w:i/>
                <w:lang w:val="en-US"/>
              </w:rPr>
            </w:pPr>
            <w:r w:rsidRPr="0010030F">
              <w:rPr>
                <w:i/>
                <w:lang w:val="en-US"/>
              </w:rPr>
              <w:t>Style for a subsection</w:t>
            </w:r>
          </w:p>
        </w:tc>
      </w:tr>
      <w:tr w:rsidR="000868FC" w:rsidRPr="00A7296D" w14:paraId="65BC0810" w14:textId="77777777" w:rsidTr="00F42287">
        <w:trPr>
          <w:trHeight w:val="567"/>
          <w:jc w:val="center"/>
        </w:trPr>
        <w:tc>
          <w:tcPr>
            <w:tcW w:w="2663" w:type="dxa"/>
          </w:tcPr>
          <w:p w14:paraId="62D8F0D2" w14:textId="77777777" w:rsidR="000868FC" w:rsidRPr="00A7296D" w:rsidRDefault="000868FC" w:rsidP="00F42287">
            <w:pPr>
              <w:pStyle w:val="Bodytext"/>
            </w:pPr>
            <w:r w:rsidRPr="00A7296D">
              <w:t>Subsubsection</w:t>
            </w:r>
          </w:p>
        </w:tc>
        <w:tc>
          <w:tcPr>
            <w:tcW w:w="6619" w:type="dxa"/>
          </w:tcPr>
          <w:p w14:paraId="379B8EA4" w14:textId="77777777" w:rsidR="000868FC" w:rsidRPr="00A7296D" w:rsidRDefault="000868FC" w:rsidP="00F42287">
            <w:pPr>
              <w:pStyle w:val="Subsubsection"/>
            </w:pPr>
            <w:r>
              <w:t xml:space="preserve">Style for subsubsection. </w:t>
            </w:r>
            <w:r>
              <w:rPr>
                <w:i w:val="0"/>
              </w:rPr>
              <w:t xml:space="preserve">Type a full stop (‘period’) after the heading text and continue the paragraph in Roman (upright) type </w:t>
            </w:r>
          </w:p>
        </w:tc>
      </w:tr>
      <w:tr w:rsidR="000868FC" w14:paraId="5C067E07" w14:textId="77777777" w:rsidTr="00F42287">
        <w:trPr>
          <w:trHeight w:val="2055"/>
          <w:jc w:val="center"/>
        </w:trPr>
        <w:tc>
          <w:tcPr>
            <w:tcW w:w="2663" w:type="dxa"/>
          </w:tcPr>
          <w:p w14:paraId="60441D16" w14:textId="3E2EC46B" w:rsidR="000868FC" w:rsidRDefault="000868FC" w:rsidP="00F42287">
            <w:pPr>
              <w:pStyle w:val="Bodytext"/>
            </w:pPr>
          </w:p>
        </w:tc>
        <w:tc>
          <w:tcPr>
            <w:tcW w:w="6619" w:type="dxa"/>
          </w:tcPr>
          <w:p w14:paraId="301CCD8E" w14:textId="34D3D8BE" w:rsidR="000868FC" w:rsidRPr="00A7296D" w:rsidRDefault="000868FC" w:rsidP="00F42287">
            <w:pPr>
              <w:pStyle w:val="Title"/>
              <w:rPr>
                <w:lang w:val="en-US"/>
              </w:rPr>
            </w:pPr>
          </w:p>
        </w:tc>
      </w:tr>
    </w:tbl>
    <w:p w14:paraId="4C8E8D1C" w14:textId="77777777" w:rsidR="006F45A4" w:rsidRPr="000868FC" w:rsidRDefault="006F45A4">
      <w:pPr>
        <w:rPr>
          <w:lang w:val="en-US"/>
        </w:rPr>
      </w:pPr>
    </w:p>
    <w:sectPr w:rsidR="006F45A4" w:rsidRPr="000868FC">
      <w:headerReference w:type="even" r:id="rId75"/>
      <w:headerReference w:type="default" r:id="rId7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1A25" w14:textId="77777777" w:rsidR="00666E97" w:rsidRDefault="00666E97">
      <w:r>
        <w:separator/>
      </w:r>
    </w:p>
  </w:endnote>
  <w:endnote w:type="continuationSeparator" w:id="0">
    <w:p w14:paraId="4FF93D7F" w14:textId="77777777" w:rsidR="00666E97" w:rsidRDefault="0066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54CE" w14:textId="77777777" w:rsidR="00666E97" w:rsidRPr="00043761" w:rsidRDefault="00666E97">
      <w:pPr>
        <w:pStyle w:val="Bulleted"/>
        <w:numPr>
          <w:ilvl w:val="0"/>
          <w:numId w:val="0"/>
        </w:numPr>
        <w:rPr>
          <w:rFonts w:ascii="Sabon" w:hAnsi="Sabon"/>
          <w:color w:val="auto"/>
          <w:szCs w:val="20"/>
        </w:rPr>
      </w:pPr>
      <w:r>
        <w:separator/>
      </w:r>
    </w:p>
  </w:footnote>
  <w:footnote w:type="continuationSeparator" w:id="0">
    <w:p w14:paraId="1EFDCF1B" w14:textId="77777777" w:rsidR="00666E97" w:rsidRDefault="0066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3806"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C92D" w14:textId="77777777" w:rsidR="009A0487" w:rsidRDefault="009A0487"/>
  <w:p w14:paraId="5ACEAC2C" w14:textId="77777777" w:rsidR="009A0487" w:rsidRDefault="009A0487"/>
  <w:p w14:paraId="45AFF23F" w14:textId="77777777" w:rsidR="009A0487" w:rsidRDefault="009A0487"/>
  <w:p w14:paraId="09ED21B3" w14:textId="77777777" w:rsidR="009A0487" w:rsidRDefault="009A0487"/>
  <w:p w14:paraId="69327617" w14:textId="77777777" w:rsidR="009A0487" w:rsidRDefault="009A0487"/>
  <w:p w14:paraId="4FE934AF"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856309823">
    <w:abstractNumId w:val="5"/>
  </w:num>
  <w:num w:numId="2" w16cid:durableId="261644746">
    <w:abstractNumId w:val="1"/>
  </w:num>
  <w:num w:numId="3" w16cid:durableId="1115518412">
    <w:abstractNumId w:val="0"/>
  </w:num>
  <w:num w:numId="4" w16cid:durableId="911084584">
    <w:abstractNumId w:val="2"/>
  </w:num>
  <w:num w:numId="5" w16cid:durableId="2132436721">
    <w:abstractNumId w:val="4"/>
  </w:num>
  <w:num w:numId="6" w16cid:durableId="171550058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868FC"/>
    <w:rsid w:val="00217A99"/>
    <w:rsid w:val="005158FA"/>
    <w:rsid w:val="00666E97"/>
    <w:rsid w:val="006F45A4"/>
    <w:rsid w:val="00733CB3"/>
    <w:rsid w:val="009A0487"/>
    <w:rsid w:val="00B05982"/>
    <w:rsid w:val="00B83F45"/>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FA72D"/>
  <w15:docId w15:val="{4A683331-5B48-4D5D-8684-6E2AB0D4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link w:val="TitleChar"/>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Indent">
    <w:name w:val="BodyIndent"/>
    <w:basedOn w:val="Normal"/>
    <w:link w:val="BodyIndentChar"/>
    <w:autoRedefine/>
    <w:rsid w:val="000868FC"/>
    <w:pPr>
      <w:tabs>
        <w:tab w:val="left" w:pos="567"/>
      </w:tabs>
      <w:jc w:val="both"/>
    </w:pPr>
    <w:rPr>
      <w:color w:val="000000"/>
      <w:szCs w:val="22"/>
    </w:rPr>
  </w:style>
  <w:style w:type="character" w:customStyle="1" w:styleId="BodyIndentChar">
    <w:name w:val="BodyIndent Char"/>
    <w:link w:val="BodyIndent"/>
    <w:rsid w:val="000868FC"/>
    <w:rPr>
      <w:rFonts w:ascii="Times" w:hAnsi="Times"/>
      <w:color w:val="000000"/>
      <w:sz w:val="22"/>
      <w:szCs w:val="22"/>
      <w:lang w:eastAsia="en-US"/>
    </w:rPr>
  </w:style>
  <w:style w:type="paragraph" w:customStyle="1" w:styleId="BodyChar">
    <w:name w:val="Body Char"/>
    <w:link w:val="BodyCharChar"/>
    <w:rsid w:val="000868FC"/>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0868FC"/>
    <w:rPr>
      <w:i/>
      <w:iCs/>
      <w:color w:val="000000"/>
      <w:sz w:val="22"/>
      <w:szCs w:val="22"/>
      <w:lang w:eastAsia="en-US"/>
    </w:rPr>
  </w:style>
  <w:style w:type="character" w:customStyle="1" w:styleId="StyleBodyCharNotBoldItalicChar">
    <w:name w:val="Style Body Char + Not Bold Italic Char"/>
    <w:link w:val="StyleBodyCharNotBoldItalic"/>
    <w:semiHidden/>
    <w:rsid w:val="000868FC"/>
    <w:rPr>
      <w:i/>
      <w:iCs/>
      <w:color w:val="000000"/>
      <w:sz w:val="22"/>
      <w:szCs w:val="22"/>
      <w:lang w:eastAsia="en-US"/>
    </w:rPr>
  </w:style>
  <w:style w:type="character" w:customStyle="1" w:styleId="times">
    <w:name w:val="times"/>
    <w:basedOn w:val="DefaultParagraphFont"/>
    <w:semiHidden/>
    <w:rsid w:val="000868FC"/>
  </w:style>
  <w:style w:type="paragraph" w:customStyle="1" w:styleId="subsection0">
    <w:name w:val="subsection"/>
    <w:rsid w:val="000868FC"/>
    <w:pPr>
      <w:numPr>
        <w:ilvl w:val="1"/>
        <w:numId w:val="6"/>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0868FC"/>
    <w:pPr>
      <w:numPr>
        <w:numId w:val="6"/>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0868FC"/>
    <w:pPr>
      <w:numPr>
        <w:ilvl w:val="2"/>
        <w:numId w:val="6"/>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0868FC"/>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0868FC"/>
    <w:rPr>
      <w:rFonts w:ascii="Times" w:hAnsi="Times"/>
      <w:color w:val="000000"/>
      <w:sz w:val="22"/>
      <w:szCs w:val="22"/>
      <w:lang w:eastAsia="en-US"/>
    </w:rPr>
  </w:style>
  <w:style w:type="paragraph" w:customStyle="1" w:styleId="StyleTitleLeft005cm">
    <w:name w:val="Style Title + Left:  0.05 cm"/>
    <w:basedOn w:val="Title"/>
    <w:rsid w:val="000868FC"/>
    <w:rPr>
      <w:bCs/>
      <w:szCs w:val="20"/>
    </w:rPr>
  </w:style>
  <w:style w:type="character" w:customStyle="1" w:styleId="sectionChar">
    <w:name w:val="section Char"/>
    <w:link w:val="section0"/>
    <w:rsid w:val="000868FC"/>
    <w:rPr>
      <w:rFonts w:ascii="Times" w:hAnsi="Times"/>
      <w:b/>
      <w:color w:val="000000"/>
      <w:sz w:val="22"/>
      <w:szCs w:val="22"/>
      <w:lang w:eastAsia="en-US"/>
    </w:rPr>
  </w:style>
  <w:style w:type="paragraph" w:customStyle="1" w:styleId="25mmIndent">
    <w:name w:val="25mmIndent"/>
    <w:rsid w:val="000868FC"/>
    <w:pPr>
      <w:ind w:left="1418"/>
    </w:pPr>
    <w:rPr>
      <w:rFonts w:ascii="Times" w:hAnsi="Times"/>
      <w:sz w:val="22"/>
      <w:szCs w:val="22"/>
      <w:lang w:val="en-US" w:eastAsia="en-US"/>
    </w:rPr>
  </w:style>
  <w:style w:type="paragraph" w:customStyle="1" w:styleId="Numbered">
    <w:name w:val="Numbered"/>
    <w:autoRedefine/>
    <w:rsid w:val="000868FC"/>
    <w:pPr>
      <w:numPr>
        <w:numId w:val="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0868FC"/>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0868FC"/>
    <w:pPr>
      <w:jc w:val="center"/>
    </w:pPr>
  </w:style>
  <w:style w:type="character" w:customStyle="1" w:styleId="times1">
    <w:name w:val="times1"/>
    <w:rsid w:val="000868FC"/>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0868FC"/>
    <w:rPr>
      <w:i w:val="0"/>
      <w:szCs w:val="20"/>
    </w:rPr>
  </w:style>
  <w:style w:type="paragraph" w:customStyle="1" w:styleId="StylesubsubsectionNotItalic1Char">
    <w:name w:val="Style subsubsection + Not Italic1 Char"/>
    <w:basedOn w:val="subsubsection0"/>
    <w:link w:val="StylesubsubsectionNotItalic1CharChar"/>
    <w:autoRedefine/>
    <w:rsid w:val="000868FC"/>
    <w:rPr>
      <w:i w:val="0"/>
      <w:iCs w:val="0"/>
    </w:rPr>
  </w:style>
  <w:style w:type="character" w:customStyle="1" w:styleId="subsubsectionChar0">
    <w:name w:val="subsubsection Char"/>
    <w:link w:val="subsubsection0"/>
    <w:rsid w:val="000868FC"/>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0868FC"/>
    <w:rPr>
      <w:rFonts w:ascii="Times" w:hAnsi="Times"/>
      <w:i w:val="0"/>
      <w:iCs w:val="0"/>
      <w:color w:val="000000"/>
      <w:sz w:val="22"/>
      <w:szCs w:val="22"/>
      <w:lang w:val="en-US" w:eastAsia="en-US"/>
    </w:rPr>
  </w:style>
  <w:style w:type="character" w:customStyle="1" w:styleId="TitleChar">
    <w:name w:val="Title Char"/>
    <w:basedOn w:val="DefaultParagraphFont"/>
    <w:link w:val="Title"/>
    <w:rsid w:val="000868FC"/>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7.png"/><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image" Target="media/image36.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16</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Chafic-Touma Salame</cp:lastModifiedBy>
  <cp:revision>2</cp:revision>
  <cp:lastPrinted>2005-02-25T09:52:00Z</cp:lastPrinted>
  <dcterms:created xsi:type="dcterms:W3CDTF">2015-09-02T08:53:00Z</dcterms:created>
  <dcterms:modified xsi:type="dcterms:W3CDTF">2023-06-29T16:11:00Z</dcterms:modified>
</cp:coreProperties>
</file>